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3D" w:rsidRDefault="00382C3D" w:rsidP="007E42BA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2C3D" w:rsidRDefault="00382C3D" w:rsidP="00EC45D7">
      <w:pPr>
        <w:spacing w:after="0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194305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 xml:space="preserve"> №2</w:t>
      </w:r>
    </w:p>
    <w:p w:rsidR="00382C3D" w:rsidRPr="00194305" w:rsidRDefault="00382C3D" w:rsidP="007E42BA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2C3D" w:rsidRPr="00194305" w:rsidRDefault="00382C3D" w:rsidP="007E42BA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</w:t>
      </w:r>
      <w:r w:rsidRPr="00194305">
        <w:rPr>
          <w:rFonts w:ascii="Times New Roman" w:hAnsi="Times New Roman"/>
          <w:sz w:val="24"/>
          <w:szCs w:val="24"/>
        </w:rPr>
        <w:t xml:space="preserve"> инициативной группы населенного пункта </w:t>
      </w:r>
      <w:r>
        <w:rPr>
          <w:rFonts w:ascii="Times New Roman" w:hAnsi="Times New Roman"/>
          <w:sz w:val="24"/>
          <w:szCs w:val="24"/>
        </w:rPr>
        <w:t xml:space="preserve">д. Малиновка </w:t>
      </w:r>
      <w:r w:rsidRPr="00194305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Абуляисовский</w:t>
      </w:r>
      <w:r w:rsidRPr="0019430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Зианчуринский</w:t>
      </w:r>
      <w:r w:rsidRPr="0019430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382C3D" w:rsidRPr="00194305" w:rsidRDefault="00382C3D" w:rsidP="007E42BA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82C3D" w:rsidRPr="00617682" w:rsidTr="00617682">
        <w:tc>
          <w:tcPr>
            <w:tcW w:w="4785" w:type="dxa"/>
          </w:tcPr>
          <w:p w:rsidR="00382C3D" w:rsidRPr="00617682" w:rsidRDefault="00382C3D" w:rsidP="006176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7682">
              <w:rPr>
                <w:rFonts w:ascii="Times New Roman" w:hAnsi="Times New Roman"/>
                <w:sz w:val="24"/>
                <w:szCs w:val="24"/>
              </w:rPr>
              <w:t>Место</w:t>
            </w:r>
            <w:smartTag w:uri="urn:schemas-microsoft-com:office:smarttags" w:element="PersonName">
              <w:r w:rsidRPr="00617682">
                <w:rPr>
                  <w:rFonts w:ascii="Times New Roman" w:hAnsi="Times New Roman"/>
                  <w:sz w:val="24"/>
                  <w:szCs w:val="24"/>
                </w:rPr>
                <w:t>:</w:t>
              </w:r>
            </w:smartTag>
            <w:r w:rsidRPr="00617682">
              <w:rPr>
                <w:rFonts w:ascii="Times New Roman" w:hAnsi="Times New Roman"/>
                <w:sz w:val="24"/>
                <w:szCs w:val="24"/>
              </w:rPr>
              <w:t xml:space="preserve"> СДК д. Малиновка</w:t>
            </w:r>
          </w:p>
        </w:tc>
        <w:tc>
          <w:tcPr>
            <w:tcW w:w="4786" w:type="dxa"/>
          </w:tcPr>
          <w:p w:rsidR="00382C3D" w:rsidRPr="00617682" w:rsidRDefault="00382C3D" w:rsidP="0061768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Дата проведения:  28 декабря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2023</w:t>
              </w:r>
              <w:r w:rsidRPr="00617682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6176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82C3D" w:rsidRPr="00194305" w:rsidRDefault="00382C3D" w:rsidP="007E42BA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2C3D" w:rsidRPr="00194305" w:rsidRDefault="00382C3D" w:rsidP="007E42BA">
      <w:pPr>
        <w:rPr>
          <w:rFonts w:ascii="Times New Roman" w:hAnsi="Times New Roman"/>
          <w:sz w:val="24"/>
          <w:szCs w:val="24"/>
        </w:rPr>
      </w:pPr>
      <w:r w:rsidRPr="00194305">
        <w:rPr>
          <w:rFonts w:ascii="Times New Roman" w:hAnsi="Times New Roman"/>
          <w:sz w:val="24"/>
          <w:szCs w:val="24"/>
        </w:rPr>
        <w:t>Время проведения</w:t>
      </w:r>
      <w:smartTag w:uri="urn:schemas-microsoft-com:office:smarttags" w:element="PersonName">
        <w:r w:rsidRPr="00194305">
          <w:rPr>
            <w:rFonts w:ascii="Times New Roman" w:hAnsi="Times New Roman"/>
            <w:sz w:val="24"/>
            <w:szCs w:val="24"/>
          </w:rPr>
          <w:t>:</w:t>
        </w:r>
      </w:smartTag>
      <w:r w:rsidRPr="0019430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smartTag w:uri="urn:schemas-microsoft-com:office:smarttags" w:element="PersonName">
        <w:r w:rsidRPr="00194305">
          <w:rPr>
            <w:rFonts w:ascii="Times New Roman" w:hAnsi="Times New Roman"/>
            <w:sz w:val="24"/>
            <w:szCs w:val="24"/>
          </w:rPr>
          <w:t>:</w:t>
        </w:r>
      </w:smartTag>
      <w:r w:rsidRPr="00194305">
        <w:rPr>
          <w:rFonts w:ascii="Times New Roman" w:hAnsi="Times New Roman"/>
          <w:sz w:val="24"/>
          <w:szCs w:val="24"/>
        </w:rPr>
        <w:t>00 ч.</w:t>
      </w:r>
    </w:p>
    <w:p w:rsidR="00382C3D" w:rsidRPr="00194305" w:rsidRDefault="00382C3D" w:rsidP="007E42BA">
      <w:pPr>
        <w:rPr>
          <w:rFonts w:ascii="Times New Roman" w:hAnsi="Times New Roman"/>
          <w:sz w:val="24"/>
          <w:szCs w:val="24"/>
        </w:rPr>
      </w:pPr>
      <w:r w:rsidRPr="00194305">
        <w:rPr>
          <w:rFonts w:ascii="Times New Roman" w:hAnsi="Times New Roman"/>
          <w:sz w:val="24"/>
          <w:szCs w:val="24"/>
        </w:rPr>
        <w:t>Общее количест</w:t>
      </w:r>
      <w:r>
        <w:rPr>
          <w:rFonts w:ascii="Times New Roman" w:hAnsi="Times New Roman"/>
          <w:sz w:val="24"/>
          <w:szCs w:val="24"/>
        </w:rPr>
        <w:t>во членов инициативной группы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  <w:r>
        <w:rPr>
          <w:rFonts w:ascii="Times New Roman" w:hAnsi="Times New Roman"/>
          <w:sz w:val="24"/>
          <w:szCs w:val="24"/>
        </w:rPr>
        <w:t xml:space="preserve"> 5</w:t>
      </w:r>
      <w:r w:rsidRPr="00194305">
        <w:rPr>
          <w:rFonts w:ascii="Times New Roman" w:hAnsi="Times New Roman"/>
          <w:sz w:val="24"/>
          <w:szCs w:val="24"/>
        </w:rPr>
        <w:t xml:space="preserve"> чел.</w:t>
      </w:r>
    </w:p>
    <w:p w:rsidR="00382C3D" w:rsidRPr="00194305" w:rsidRDefault="00382C3D" w:rsidP="007E42BA">
      <w:pPr>
        <w:rPr>
          <w:rFonts w:ascii="Times New Roman" w:hAnsi="Times New Roman"/>
          <w:sz w:val="24"/>
          <w:szCs w:val="24"/>
        </w:rPr>
      </w:pPr>
      <w:r w:rsidRPr="00194305">
        <w:rPr>
          <w:rFonts w:ascii="Times New Roman" w:hAnsi="Times New Roman"/>
          <w:sz w:val="24"/>
          <w:szCs w:val="24"/>
        </w:rPr>
        <w:t>Присутствую</w:t>
      </w:r>
      <w:r>
        <w:rPr>
          <w:rFonts w:ascii="Times New Roman" w:hAnsi="Times New Roman"/>
          <w:sz w:val="24"/>
          <w:szCs w:val="24"/>
        </w:rPr>
        <w:t>щие члены инициативной группы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  <w:r>
        <w:rPr>
          <w:rFonts w:ascii="Times New Roman" w:hAnsi="Times New Roman"/>
          <w:sz w:val="24"/>
          <w:szCs w:val="24"/>
        </w:rPr>
        <w:t xml:space="preserve"> 5</w:t>
      </w:r>
      <w:r w:rsidRPr="00194305">
        <w:rPr>
          <w:rFonts w:ascii="Times New Roman" w:hAnsi="Times New Roman"/>
          <w:sz w:val="24"/>
          <w:szCs w:val="24"/>
        </w:rPr>
        <w:t xml:space="preserve"> чел.</w:t>
      </w:r>
    </w:p>
    <w:p w:rsidR="00382C3D" w:rsidRPr="00194305" w:rsidRDefault="00382C3D" w:rsidP="007E42BA">
      <w:pPr>
        <w:spacing w:after="0"/>
        <w:rPr>
          <w:rFonts w:ascii="Times New Roman" w:hAnsi="Times New Roman"/>
          <w:sz w:val="24"/>
          <w:szCs w:val="24"/>
        </w:rPr>
      </w:pPr>
    </w:p>
    <w:p w:rsidR="00382C3D" w:rsidRPr="00194305" w:rsidRDefault="00382C3D" w:rsidP="00EC45D7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194305">
        <w:rPr>
          <w:rFonts w:ascii="Times New Roman" w:hAnsi="Times New Roman"/>
          <w:sz w:val="24"/>
          <w:szCs w:val="24"/>
        </w:rPr>
        <w:t xml:space="preserve">Председатель собрания – руководитель инициативной группы </w:t>
      </w:r>
      <w:r>
        <w:rPr>
          <w:rFonts w:ascii="Times New Roman" w:hAnsi="Times New Roman"/>
          <w:sz w:val="24"/>
          <w:szCs w:val="24"/>
        </w:rPr>
        <w:t>Чекмарева Г.Ф.</w:t>
      </w:r>
    </w:p>
    <w:p w:rsidR="00382C3D" w:rsidRPr="00194305" w:rsidRDefault="00382C3D" w:rsidP="007E42BA">
      <w:pPr>
        <w:spacing w:after="0"/>
        <w:rPr>
          <w:rFonts w:ascii="Times New Roman" w:hAnsi="Times New Roman"/>
          <w:sz w:val="24"/>
          <w:szCs w:val="24"/>
        </w:rPr>
      </w:pPr>
    </w:p>
    <w:p w:rsidR="00382C3D" w:rsidRPr="00194305" w:rsidRDefault="00382C3D" w:rsidP="00EC45D7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194305">
        <w:rPr>
          <w:rFonts w:ascii="Times New Roman" w:hAnsi="Times New Roman"/>
          <w:sz w:val="24"/>
          <w:szCs w:val="24"/>
        </w:rPr>
        <w:t xml:space="preserve">Секретарь собрания – </w:t>
      </w:r>
      <w:r>
        <w:rPr>
          <w:rFonts w:ascii="Times New Roman" w:hAnsi="Times New Roman"/>
          <w:sz w:val="24"/>
          <w:szCs w:val="24"/>
        </w:rPr>
        <w:t>Мусина А.А</w:t>
      </w:r>
      <w:r w:rsidRPr="00194305">
        <w:rPr>
          <w:rFonts w:ascii="Times New Roman" w:hAnsi="Times New Roman"/>
          <w:sz w:val="24"/>
          <w:szCs w:val="24"/>
        </w:rPr>
        <w:t>.</w:t>
      </w:r>
    </w:p>
    <w:p w:rsidR="00382C3D" w:rsidRPr="00194305" w:rsidRDefault="00382C3D" w:rsidP="007E42BA">
      <w:pPr>
        <w:spacing w:after="0"/>
        <w:rPr>
          <w:rFonts w:ascii="Times New Roman" w:hAnsi="Times New Roman"/>
          <w:sz w:val="24"/>
          <w:szCs w:val="24"/>
        </w:rPr>
      </w:pPr>
      <w:r w:rsidRPr="00194305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82C3D" w:rsidRDefault="00382C3D" w:rsidP="00EC45D7">
      <w:pPr>
        <w:outlineLvl w:val="0"/>
        <w:rPr>
          <w:rFonts w:ascii="Times New Roman" w:hAnsi="Times New Roman"/>
          <w:b/>
          <w:sz w:val="24"/>
          <w:szCs w:val="24"/>
        </w:rPr>
      </w:pPr>
      <w:r w:rsidRPr="00194305">
        <w:rPr>
          <w:rFonts w:ascii="Times New Roman" w:hAnsi="Times New Roman"/>
          <w:b/>
          <w:sz w:val="24"/>
          <w:szCs w:val="24"/>
        </w:rPr>
        <w:t>Повестка дня</w:t>
      </w:r>
      <w:smartTag w:uri="urn:schemas-microsoft-com:office:smarttags" w:element="PersonName">
        <w:r w:rsidRPr="00194305">
          <w:rPr>
            <w:rFonts w:ascii="Times New Roman" w:hAnsi="Times New Roman"/>
            <w:b/>
            <w:sz w:val="24"/>
            <w:szCs w:val="24"/>
          </w:rPr>
          <w:t>:</w:t>
        </w:r>
      </w:smartTag>
    </w:p>
    <w:p w:rsidR="00382C3D" w:rsidRDefault="00382C3D" w:rsidP="00EC45D7">
      <w:pPr>
        <w:ind w:firstLine="708"/>
        <w:outlineLvl w:val="0"/>
        <w:rPr>
          <w:rFonts w:ascii="Times New Roman" w:hAnsi="Times New Roman"/>
          <w:sz w:val="24"/>
          <w:szCs w:val="24"/>
        </w:rPr>
      </w:pPr>
      <w:r w:rsidRPr="00A61B3A">
        <w:rPr>
          <w:rFonts w:ascii="Times New Roman" w:hAnsi="Times New Roman"/>
          <w:sz w:val="24"/>
          <w:szCs w:val="24"/>
        </w:rPr>
        <w:t>О работе по информированию населения</w:t>
      </w:r>
      <w:r>
        <w:rPr>
          <w:rFonts w:ascii="Times New Roman" w:hAnsi="Times New Roman"/>
          <w:sz w:val="24"/>
          <w:szCs w:val="24"/>
        </w:rPr>
        <w:t xml:space="preserve"> о  ППМИ- 2024;</w:t>
      </w:r>
    </w:p>
    <w:p w:rsidR="00382C3D" w:rsidRDefault="00382C3D" w:rsidP="00EC45D7">
      <w:pPr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культурно- массовых мероприятий с населением;</w:t>
      </w:r>
    </w:p>
    <w:p w:rsidR="00382C3D" w:rsidRDefault="00382C3D" w:rsidP="007137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спортивных мероприятий среди учащихся и молодежи.</w:t>
      </w:r>
    </w:p>
    <w:p w:rsidR="00382C3D" w:rsidRDefault="00382C3D" w:rsidP="00EC45D7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отчитались по курирующим вопросам</w:t>
      </w:r>
    </w:p>
    <w:p w:rsidR="00382C3D" w:rsidRPr="00194305" w:rsidRDefault="00382C3D" w:rsidP="00EA32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430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 предоставлении</w:t>
      </w:r>
      <w:r w:rsidRPr="00194305">
        <w:rPr>
          <w:rFonts w:ascii="Times New Roman" w:hAnsi="Times New Roman"/>
          <w:sz w:val="24"/>
          <w:szCs w:val="24"/>
        </w:rPr>
        <w:t xml:space="preserve"> в администрацию сельского поселения </w:t>
      </w:r>
      <w:r>
        <w:rPr>
          <w:rFonts w:ascii="Times New Roman" w:hAnsi="Times New Roman"/>
          <w:sz w:val="24"/>
          <w:szCs w:val="24"/>
        </w:rPr>
        <w:t>фотографии с итогового собрания- Чекмарева Г.Ф.</w:t>
      </w:r>
    </w:p>
    <w:p w:rsidR="00382C3D" w:rsidRPr="00194305" w:rsidRDefault="00382C3D" w:rsidP="00EA32F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составлении</w:t>
      </w:r>
      <w:r w:rsidRPr="00194305">
        <w:rPr>
          <w:rFonts w:ascii="Times New Roman" w:hAnsi="Times New Roman"/>
          <w:sz w:val="24"/>
          <w:szCs w:val="24"/>
        </w:rPr>
        <w:t xml:space="preserve"> протокол</w:t>
      </w:r>
      <w:r>
        <w:rPr>
          <w:rFonts w:ascii="Times New Roman" w:hAnsi="Times New Roman"/>
          <w:sz w:val="24"/>
          <w:szCs w:val="24"/>
        </w:rPr>
        <w:t>а</w:t>
      </w:r>
      <w:r w:rsidRPr="00194305">
        <w:rPr>
          <w:rFonts w:ascii="Times New Roman" w:hAnsi="Times New Roman"/>
          <w:sz w:val="24"/>
          <w:szCs w:val="24"/>
        </w:rPr>
        <w:t xml:space="preserve"> заседания инициативной группы</w:t>
      </w:r>
      <w:r>
        <w:rPr>
          <w:rFonts w:ascii="Times New Roman" w:hAnsi="Times New Roman"/>
          <w:sz w:val="24"/>
          <w:szCs w:val="24"/>
        </w:rPr>
        <w:t xml:space="preserve"> - Чекмарева Г.Ф.</w:t>
      </w:r>
    </w:p>
    <w:p w:rsidR="00382C3D" w:rsidRPr="00194305" w:rsidRDefault="00382C3D" w:rsidP="00EA32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430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 размещении</w:t>
      </w:r>
      <w:r w:rsidRPr="00194305">
        <w:rPr>
          <w:rFonts w:ascii="Times New Roman" w:hAnsi="Times New Roman"/>
          <w:sz w:val="24"/>
          <w:szCs w:val="24"/>
        </w:rPr>
        <w:t xml:space="preserve"> в социальных сетях информацию о подготовке проекта к участию</w:t>
      </w:r>
      <w:r>
        <w:rPr>
          <w:rFonts w:ascii="Times New Roman" w:hAnsi="Times New Roman"/>
          <w:sz w:val="24"/>
          <w:szCs w:val="24"/>
        </w:rPr>
        <w:t xml:space="preserve"> - Мусина А.А.</w:t>
      </w:r>
    </w:p>
    <w:p w:rsidR="00382C3D" w:rsidRDefault="00382C3D" w:rsidP="00C420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Были определены задачи на ближайшее время- продумать спортивные и культурно- массовые мероприятия среди учащихся и молодежи совместно с работниками СД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К.</w:t>
      </w:r>
    </w:p>
    <w:p w:rsidR="00382C3D" w:rsidRPr="00194305" w:rsidRDefault="00382C3D" w:rsidP="007E42B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2C3D" w:rsidRPr="00194305" w:rsidRDefault="00382C3D" w:rsidP="007E4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305"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______________ </w:t>
      </w:r>
      <w:r>
        <w:rPr>
          <w:rFonts w:ascii="Times New Roman" w:hAnsi="Times New Roman"/>
          <w:sz w:val="24"/>
          <w:szCs w:val="24"/>
        </w:rPr>
        <w:t>Чекмарева Г.Ф.</w:t>
      </w:r>
    </w:p>
    <w:p w:rsidR="00382C3D" w:rsidRPr="00194305" w:rsidRDefault="00382C3D" w:rsidP="007E4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3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подпись  </w:t>
      </w:r>
    </w:p>
    <w:p w:rsidR="00382C3D" w:rsidRPr="00194305" w:rsidRDefault="00382C3D" w:rsidP="007E4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2C3D" w:rsidRPr="00194305" w:rsidRDefault="00382C3D" w:rsidP="007E4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2C3D" w:rsidRPr="00194305" w:rsidRDefault="00382C3D" w:rsidP="007E42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94305">
        <w:rPr>
          <w:rFonts w:ascii="Times New Roman" w:hAnsi="Times New Roman"/>
          <w:sz w:val="24"/>
          <w:szCs w:val="24"/>
        </w:rPr>
        <w:t xml:space="preserve">Секретарь собрания                                          _______________ </w:t>
      </w:r>
      <w:r>
        <w:rPr>
          <w:rFonts w:ascii="Times New Roman" w:hAnsi="Times New Roman"/>
          <w:sz w:val="24"/>
          <w:szCs w:val="24"/>
        </w:rPr>
        <w:t>Мусина А.А.</w:t>
      </w:r>
    </w:p>
    <w:p w:rsidR="00382C3D" w:rsidRPr="00194305" w:rsidRDefault="00382C3D" w:rsidP="007E42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943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подпись</w:t>
      </w:r>
    </w:p>
    <w:p w:rsidR="00382C3D" w:rsidRPr="00194305" w:rsidRDefault="00382C3D" w:rsidP="007E42BA">
      <w:pPr>
        <w:jc w:val="both"/>
        <w:rPr>
          <w:rFonts w:ascii="Bahnschrift" w:hAnsi="Bahnschrift"/>
          <w:sz w:val="24"/>
          <w:szCs w:val="24"/>
        </w:rPr>
      </w:pPr>
    </w:p>
    <w:p w:rsidR="00382C3D" w:rsidRDefault="00382C3D" w:rsidP="007E42BA">
      <w:pPr>
        <w:spacing w:after="0"/>
        <w:ind w:firstLine="709"/>
        <w:jc w:val="center"/>
        <w:rPr>
          <w:rFonts w:ascii="Bahnschrift" w:hAnsi="Bahnschrift"/>
          <w:b/>
          <w:sz w:val="24"/>
          <w:szCs w:val="24"/>
        </w:rPr>
      </w:pPr>
    </w:p>
    <w:p w:rsidR="00382C3D" w:rsidRDefault="00382C3D"/>
    <w:sectPr w:rsidR="00382C3D" w:rsidSect="00522072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0572"/>
    <w:multiLevelType w:val="hybridMultilevel"/>
    <w:tmpl w:val="01FECC44"/>
    <w:lvl w:ilvl="0" w:tplc="04190011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2BA"/>
    <w:rsid w:val="001220A4"/>
    <w:rsid w:val="00192F3A"/>
    <w:rsid w:val="00194305"/>
    <w:rsid w:val="001A3F79"/>
    <w:rsid w:val="001E1740"/>
    <w:rsid w:val="001E4A95"/>
    <w:rsid w:val="00290EC1"/>
    <w:rsid w:val="00343956"/>
    <w:rsid w:val="00356AB4"/>
    <w:rsid w:val="00382C3D"/>
    <w:rsid w:val="00396413"/>
    <w:rsid w:val="00522072"/>
    <w:rsid w:val="005F398C"/>
    <w:rsid w:val="00617682"/>
    <w:rsid w:val="006D7D3A"/>
    <w:rsid w:val="007137CC"/>
    <w:rsid w:val="007E42BA"/>
    <w:rsid w:val="008005E6"/>
    <w:rsid w:val="0089452E"/>
    <w:rsid w:val="00894804"/>
    <w:rsid w:val="008C7DA1"/>
    <w:rsid w:val="00925C76"/>
    <w:rsid w:val="00975DA0"/>
    <w:rsid w:val="009762D7"/>
    <w:rsid w:val="009C741E"/>
    <w:rsid w:val="00A3443F"/>
    <w:rsid w:val="00A61B3A"/>
    <w:rsid w:val="00AF21F0"/>
    <w:rsid w:val="00C42025"/>
    <w:rsid w:val="00DA0960"/>
    <w:rsid w:val="00EA32F9"/>
    <w:rsid w:val="00EC45D7"/>
    <w:rsid w:val="00F9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42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E4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9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4804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EC45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25C7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231</Words>
  <Characters>1317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sotr</dc:creator>
  <cp:keywords/>
  <dc:description/>
  <cp:lastModifiedBy>user</cp:lastModifiedBy>
  <cp:revision>2</cp:revision>
  <cp:lastPrinted>2024-02-01T01:31:00Z</cp:lastPrinted>
  <dcterms:created xsi:type="dcterms:W3CDTF">2024-02-01T04:58:00Z</dcterms:created>
  <dcterms:modified xsi:type="dcterms:W3CDTF">2024-02-01T04:58:00Z</dcterms:modified>
</cp:coreProperties>
</file>