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32" w:rsidRPr="00D35DFC" w:rsidRDefault="00FA0F32">
      <w:pPr>
        <w:pStyle w:val="ConsPlusTitlePage"/>
        <w:rPr>
          <w:rFonts w:ascii="Times New Roman" w:hAnsi="Times New Roman" w:cs="Times New Roman"/>
        </w:rPr>
      </w:pPr>
      <w:r w:rsidRPr="00D35DFC">
        <w:rPr>
          <w:rFonts w:ascii="Times New Roman" w:hAnsi="Times New Roman" w:cs="Times New Roman"/>
        </w:rPr>
        <w:t xml:space="preserve">Документ предоставлен </w:t>
      </w:r>
      <w:hyperlink r:id="rId4" w:history="1">
        <w:r w:rsidRPr="00D35DFC">
          <w:rPr>
            <w:rFonts w:ascii="Times New Roman" w:hAnsi="Times New Roman" w:cs="Times New Roman"/>
            <w:color w:val="0000FF"/>
          </w:rPr>
          <w:t>КонсультантПлюс</w:t>
        </w:r>
      </w:hyperlink>
      <w:r w:rsidRPr="00D35DFC">
        <w:rPr>
          <w:rFonts w:ascii="Times New Roman" w:hAnsi="Times New Roman" w:cs="Times New Roman"/>
        </w:rPr>
        <w:br/>
      </w:r>
    </w:p>
    <w:p w:rsidR="00FA0F32" w:rsidRPr="00D35DFC" w:rsidRDefault="00FA0F3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0F32" w:rsidRPr="006A7190">
        <w:tc>
          <w:tcPr>
            <w:tcW w:w="4677" w:type="dxa"/>
            <w:tcBorders>
              <w:top w:val="nil"/>
              <w:left w:val="nil"/>
              <w:bottom w:val="nil"/>
              <w:right w:val="nil"/>
            </w:tcBorders>
          </w:tcPr>
          <w:p w:rsidR="00FA0F32" w:rsidRPr="00D35DFC" w:rsidRDefault="00FA0F32">
            <w:pPr>
              <w:pStyle w:val="ConsPlusNormal"/>
              <w:rPr>
                <w:rFonts w:ascii="Times New Roman" w:hAnsi="Times New Roman" w:cs="Times New Roman"/>
              </w:rPr>
            </w:pPr>
            <w:r w:rsidRPr="00D35DFC">
              <w:rPr>
                <w:rFonts w:ascii="Times New Roman" w:hAnsi="Times New Roman" w:cs="Times New Roman"/>
              </w:rPr>
              <w:t>2 марта 2007 года</w:t>
            </w:r>
          </w:p>
        </w:tc>
        <w:tc>
          <w:tcPr>
            <w:tcW w:w="4677" w:type="dxa"/>
            <w:tcBorders>
              <w:top w:val="nil"/>
              <w:left w:val="nil"/>
              <w:bottom w:val="nil"/>
              <w:right w:val="nil"/>
            </w:tcBorders>
          </w:tcPr>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N 25-ФЗ</w:t>
            </w:r>
          </w:p>
        </w:tc>
      </w:tr>
    </w:tbl>
    <w:p w:rsidR="00FA0F32" w:rsidRPr="00D35DFC" w:rsidRDefault="00FA0F32">
      <w:pPr>
        <w:pStyle w:val="ConsPlusNormal"/>
        <w:pBdr>
          <w:top w:val="single" w:sz="6" w:space="0" w:color="auto"/>
        </w:pBdr>
        <w:spacing w:before="100" w:after="100"/>
        <w:jc w:val="both"/>
        <w:rPr>
          <w:rFonts w:ascii="Times New Roman" w:hAnsi="Times New Roman" w:cs="Times New Roman"/>
          <w:sz w:val="2"/>
          <w:szCs w:val="2"/>
        </w:rPr>
      </w:pPr>
    </w:p>
    <w:p w:rsidR="00FA0F32" w:rsidRPr="00D35DFC" w:rsidRDefault="00FA0F32">
      <w:pPr>
        <w:pStyle w:val="ConsPlusNormal"/>
        <w:jc w:val="both"/>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РОССИЙСКАЯ ФЕДЕРАЦИЯ</w:t>
      </w:r>
    </w:p>
    <w:p w:rsidR="00FA0F32" w:rsidRPr="00D35DFC" w:rsidRDefault="00FA0F32">
      <w:pPr>
        <w:pStyle w:val="ConsPlusTitle"/>
        <w:jc w:val="center"/>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ФЕДЕРАЛЬНЫЙ ЗАКОН</w:t>
      </w:r>
    </w:p>
    <w:p w:rsidR="00FA0F32" w:rsidRPr="00D35DFC" w:rsidRDefault="00FA0F32">
      <w:pPr>
        <w:pStyle w:val="ConsPlusTitle"/>
        <w:jc w:val="center"/>
        <w:rPr>
          <w:rFonts w:ascii="Times New Roman" w:hAnsi="Times New Roman" w:cs="Times New Roman"/>
        </w:rPr>
      </w:pP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О МУНИЦИПАЛЬНОЙ СЛУЖБЕ В РОССИЙСКОЙ ФЕДЕРАЦИИ</w:t>
      </w:r>
    </w:p>
    <w:p w:rsidR="00FA0F32" w:rsidRPr="00D35DFC" w:rsidRDefault="00FA0F32">
      <w:pPr>
        <w:pStyle w:val="ConsPlusNormal"/>
        <w:jc w:val="right"/>
        <w:rPr>
          <w:rFonts w:ascii="Times New Roman" w:hAnsi="Times New Roman" w:cs="Times New Roman"/>
        </w:rPr>
      </w:pP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Принят</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Государственной Думой</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7 февраля 2007 года</w:t>
      </w:r>
    </w:p>
    <w:p w:rsidR="00FA0F32" w:rsidRPr="00D35DFC" w:rsidRDefault="00FA0F32">
      <w:pPr>
        <w:pStyle w:val="ConsPlusNormal"/>
        <w:jc w:val="right"/>
        <w:rPr>
          <w:rFonts w:ascii="Times New Roman" w:hAnsi="Times New Roman" w:cs="Times New Roman"/>
        </w:rPr>
      </w:pPr>
      <w:bookmarkStart w:id="0" w:name="_GoBack"/>
      <w:bookmarkEnd w:id="0"/>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Одобрен</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Советом Федерации</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21 февраля 2007 года</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Список изменяющих документов</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(в ред. Федеральных законов от 23.07.2008 </w:t>
            </w:r>
            <w:hyperlink r:id="rId5"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27.10.2008 </w:t>
            </w:r>
            <w:hyperlink r:id="rId6" w:history="1">
              <w:r w:rsidRPr="00D35DFC">
                <w:rPr>
                  <w:rFonts w:ascii="Times New Roman" w:hAnsi="Times New Roman" w:cs="Times New Roman"/>
                  <w:color w:val="0000FF"/>
                </w:rPr>
                <w:t>N 181-ФЗ</w:t>
              </w:r>
            </w:hyperlink>
            <w:r w:rsidRPr="00D35DFC">
              <w:rPr>
                <w:rFonts w:ascii="Times New Roman" w:hAnsi="Times New Roman" w:cs="Times New Roman"/>
                <w:color w:val="392C69"/>
              </w:rPr>
              <w:t xml:space="preserve">, от 27.10.2008 </w:t>
            </w:r>
            <w:hyperlink r:id="rId7" w:history="1">
              <w:r w:rsidRPr="00D35DFC">
                <w:rPr>
                  <w:rFonts w:ascii="Times New Roman" w:hAnsi="Times New Roman" w:cs="Times New Roman"/>
                  <w:color w:val="0000FF"/>
                </w:rPr>
                <w:t>N 182-ФЗ</w:t>
              </w:r>
            </w:hyperlink>
            <w:r w:rsidRPr="00D35DFC">
              <w:rPr>
                <w:rFonts w:ascii="Times New Roman" w:hAnsi="Times New Roman" w:cs="Times New Roman"/>
                <w:color w:val="392C69"/>
              </w:rPr>
              <w:t xml:space="preserve">, от 25.11.2008 </w:t>
            </w:r>
            <w:hyperlink r:id="rId8" w:history="1">
              <w:r w:rsidRPr="00D35DFC">
                <w:rPr>
                  <w:rFonts w:ascii="Times New Roman" w:hAnsi="Times New Roman" w:cs="Times New Roman"/>
                  <w:color w:val="0000FF"/>
                </w:rPr>
                <w:t>N 219-ФЗ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22.12.2008 </w:t>
            </w:r>
            <w:hyperlink r:id="rId9" w:history="1">
              <w:r w:rsidRPr="00D35DFC">
                <w:rPr>
                  <w:rFonts w:ascii="Times New Roman" w:hAnsi="Times New Roman" w:cs="Times New Roman"/>
                  <w:color w:val="0000FF"/>
                </w:rPr>
                <w:t>N 267-ФЗ</w:t>
              </w:r>
            </w:hyperlink>
            <w:r w:rsidRPr="00D35DFC">
              <w:rPr>
                <w:rFonts w:ascii="Times New Roman" w:hAnsi="Times New Roman" w:cs="Times New Roman"/>
                <w:color w:val="392C69"/>
              </w:rPr>
              <w:t xml:space="preserve">, от 25.12.2008 </w:t>
            </w:r>
            <w:hyperlink r:id="rId10" w:history="1">
              <w:r w:rsidRPr="00D35DFC">
                <w:rPr>
                  <w:rFonts w:ascii="Times New Roman" w:hAnsi="Times New Roman" w:cs="Times New Roman"/>
                  <w:color w:val="0000FF"/>
                </w:rPr>
                <w:t>N 280-ФЗ</w:t>
              </w:r>
            </w:hyperlink>
            <w:r w:rsidRPr="00D35DFC">
              <w:rPr>
                <w:rFonts w:ascii="Times New Roman" w:hAnsi="Times New Roman" w:cs="Times New Roman"/>
                <w:color w:val="392C69"/>
              </w:rPr>
              <w:t xml:space="preserve">, от 17.07.2009 </w:t>
            </w:r>
            <w:hyperlink r:id="rId11" w:history="1">
              <w:r w:rsidRPr="00D35DFC">
                <w:rPr>
                  <w:rFonts w:ascii="Times New Roman" w:hAnsi="Times New Roman" w:cs="Times New Roman"/>
                  <w:color w:val="0000FF"/>
                </w:rPr>
                <w:t>N 160-ФЗ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03.05.2011 </w:t>
            </w:r>
            <w:hyperlink r:id="rId12" w:history="1">
              <w:r w:rsidRPr="00D35DFC">
                <w:rPr>
                  <w:rFonts w:ascii="Times New Roman" w:hAnsi="Times New Roman" w:cs="Times New Roman"/>
                  <w:color w:val="0000FF"/>
                </w:rPr>
                <w:t>N 92-ФЗ</w:t>
              </w:r>
            </w:hyperlink>
            <w:r w:rsidRPr="00D35DFC">
              <w:rPr>
                <w:rFonts w:ascii="Times New Roman" w:hAnsi="Times New Roman" w:cs="Times New Roman"/>
                <w:color w:val="392C69"/>
              </w:rPr>
              <w:t xml:space="preserve">, от 21.10.2011 </w:t>
            </w:r>
            <w:hyperlink r:id="rId13" w:history="1">
              <w:r w:rsidRPr="00D35DFC">
                <w:rPr>
                  <w:rFonts w:ascii="Times New Roman" w:hAnsi="Times New Roman" w:cs="Times New Roman"/>
                  <w:color w:val="0000FF"/>
                </w:rPr>
                <w:t>N 288-ФЗ</w:t>
              </w:r>
            </w:hyperlink>
            <w:r w:rsidRPr="00D35DFC">
              <w:rPr>
                <w:rFonts w:ascii="Times New Roman" w:hAnsi="Times New Roman" w:cs="Times New Roman"/>
                <w:color w:val="392C69"/>
              </w:rPr>
              <w:t xml:space="preserve">, от 21.11.2011 </w:t>
            </w:r>
            <w:hyperlink r:id="rId14" w:history="1">
              <w:r w:rsidRPr="00D35DFC">
                <w:rPr>
                  <w:rFonts w:ascii="Times New Roman" w:hAnsi="Times New Roman" w:cs="Times New Roman"/>
                  <w:color w:val="0000FF"/>
                </w:rPr>
                <w:t>N 329-ФЗ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03.12.2012 </w:t>
            </w:r>
            <w:hyperlink r:id="rId15" w:history="1">
              <w:r w:rsidRPr="00D35DFC">
                <w:rPr>
                  <w:rFonts w:ascii="Times New Roman" w:hAnsi="Times New Roman" w:cs="Times New Roman"/>
                  <w:color w:val="0000FF"/>
                </w:rPr>
                <w:t>N 231-ФЗ</w:t>
              </w:r>
            </w:hyperlink>
            <w:r w:rsidRPr="00D35DFC">
              <w:rPr>
                <w:rFonts w:ascii="Times New Roman" w:hAnsi="Times New Roman" w:cs="Times New Roman"/>
                <w:color w:val="392C69"/>
              </w:rPr>
              <w:t xml:space="preserve">, от 07.05.2013 </w:t>
            </w:r>
            <w:hyperlink r:id="rId16" w:history="1">
              <w:r w:rsidRPr="00D35DFC">
                <w:rPr>
                  <w:rFonts w:ascii="Times New Roman" w:hAnsi="Times New Roman" w:cs="Times New Roman"/>
                  <w:color w:val="0000FF"/>
                </w:rPr>
                <w:t>N 99-ФЗ</w:t>
              </w:r>
            </w:hyperlink>
            <w:r w:rsidRPr="00D35DFC">
              <w:rPr>
                <w:rFonts w:ascii="Times New Roman" w:hAnsi="Times New Roman" w:cs="Times New Roman"/>
                <w:color w:val="392C69"/>
              </w:rPr>
              <w:t xml:space="preserve">, от 02.07.2013 </w:t>
            </w:r>
            <w:hyperlink r:id="rId17" w:history="1">
              <w:r w:rsidRPr="00D35DFC">
                <w:rPr>
                  <w:rFonts w:ascii="Times New Roman" w:hAnsi="Times New Roman" w:cs="Times New Roman"/>
                  <w:color w:val="0000FF"/>
                </w:rPr>
                <w:t>N 170-ФЗ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02.07.2013 </w:t>
            </w:r>
            <w:hyperlink r:id="rId18" w:history="1">
              <w:r w:rsidRPr="00D35DFC">
                <w:rPr>
                  <w:rFonts w:ascii="Times New Roman" w:hAnsi="Times New Roman" w:cs="Times New Roman"/>
                  <w:color w:val="0000FF"/>
                </w:rPr>
                <w:t>N 185-ФЗ</w:t>
              </w:r>
            </w:hyperlink>
            <w:r w:rsidRPr="00D35DFC">
              <w:rPr>
                <w:rFonts w:ascii="Times New Roman" w:hAnsi="Times New Roman" w:cs="Times New Roman"/>
                <w:color w:val="392C69"/>
              </w:rPr>
              <w:t xml:space="preserve">, от 22.10.2013 </w:t>
            </w:r>
            <w:hyperlink r:id="rId19" w:history="1">
              <w:r w:rsidRPr="00D35DFC">
                <w:rPr>
                  <w:rFonts w:ascii="Times New Roman" w:hAnsi="Times New Roman" w:cs="Times New Roman"/>
                  <w:color w:val="0000FF"/>
                </w:rPr>
                <w:t>N 284-ФЗ</w:t>
              </w:r>
            </w:hyperlink>
            <w:r w:rsidRPr="00D35DFC">
              <w:rPr>
                <w:rFonts w:ascii="Times New Roman" w:hAnsi="Times New Roman" w:cs="Times New Roman"/>
                <w:color w:val="392C69"/>
              </w:rPr>
              <w:t xml:space="preserve">, от 25.11.2013 </w:t>
            </w:r>
            <w:hyperlink r:id="rId20" w:history="1">
              <w:r w:rsidRPr="00D35DFC">
                <w:rPr>
                  <w:rFonts w:ascii="Times New Roman" w:hAnsi="Times New Roman" w:cs="Times New Roman"/>
                  <w:color w:val="0000FF"/>
                </w:rPr>
                <w:t>N 317-ФЗ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04.03.2014 </w:t>
            </w:r>
            <w:hyperlink r:id="rId21" w:history="1">
              <w:r w:rsidRPr="00D35DFC">
                <w:rPr>
                  <w:rFonts w:ascii="Times New Roman" w:hAnsi="Times New Roman" w:cs="Times New Roman"/>
                  <w:color w:val="0000FF"/>
                </w:rPr>
                <w:t>N 23-ФЗ</w:t>
              </w:r>
            </w:hyperlink>
            <w:r w:rsidRPr="00D35DFC">
              <w:rPr>
                <w:rFonts w:ascii="Times New Roman" w:hAnsi="Times New Roman" w:cs="Times New Roman"/>
                <w:color w:val="392C69"/>
              </w:rPr>
              <w:t xml:space="preserve">, от 22.12.2014 </w:t>
            </w:r>
            <w:hyperlink r:id="rId22" w:history="1">
              <w:r w:rsidRPr="00D35DFC">
                <w:rPr>
                  <w:rFonts w:ascii="Times New Roman" w:hAnsi="Times New Roman" w:cs="Times New Roman"/>
                  <w:color w:val="0000FF"/>
                </w:rPr>
                <w:t>N 431-ФЗ</w:t>
              </w:r>
            </w:hyperlink>
            <w:r w:rsidRPr="00D35DFC">
              <w:rPr>
                <w:rFonts w:ascii="Times New Roman" w:hAnsi="Times New Roman" w:cs="Times New Roman"/>
                <w:color w:val="392C69"/>
              </w:rPr>
              <w:t xml:space="preserve">, от 30.03.2015 </w:t>
            </w:r>
            <w:hyperlink r:id="rId23" w:history="1">
              <w:r w:rsidRPr="00D35DFC">
                <w:rPr>
                  <w:rFonts w:ascii="Times New Roman" w:hAnsi="Times New Roman" w:cs="Times New Roman"/>
                  <w:color w:val="0000FF"/>
                </w:rPr>
                <w:t>N 63-ФЗ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13.07.2015 </w:t>
            </w:r>
            <w:hyperlink r:id="rId24" w:history="1">
              <w:r w:rsidRPr="00D35DFC">
                <w:rPr>
                  <w:rFonts w:ascii="Times New Roman" w:hAnsi="Times New Roman" w:cs="Times New Roman"/>
                  <w:color w:val="0000FF"/>
                </w:rPr>
                <w:t>N 262-ФЗ</w:t>
              </w:r>
            </w:hyperlink>
            <w:r w:rsidRPr="00D35DFC">
              <w:rPr>
                <w:rFonts w:ascii="Times New Roman" w:hAnsi="Times New Roman" w:cs="Times New Roman"/>
                <w:color w:val="392C69"/>
              </w:rPr>
              <w:t xml:space="preserve">, от 05.10.2015 </w:t>
            </w:r>
            <w:hyperlink r:id="rId25" w:history="1">
              <w:r w:rsidRPr="00D35DFC">
                <w:rPr>
                  <w:rFonts w:ascii="Times New Roman" w:hAnsi="Times New Roman" w:cs="Times New Roman"/>
                  <w:color w:val="0000FF"/>
                </w:rPr>
                <w:t>N 285-ФЗ</w:t>
              </w:r>
            </w:hyperlink>
            <w:r w:rsidRPr="00D35DFC">
              <w:rPr>
                <w:rFonts w:ascii="Times New Roman" w:hAnsi="Times New Roman" w:cs="Times New Roman"/>
                <w:color w:val="392C69"/>
              </w:rPr>
              <w:t xml:space="preserve">, от 28.11.2015 </w:t>
            </w:r>
            <w:hyperlink r:id="rId26" w:history="1">
              <w:r w:rsidRPr="00D35DFC">
                <w:rPr>
                  <w:rFonts w:ascii="Times New Roman" w:hAnsi="Times New Roman" w:cs="Times New Roman"/>
                  <w:color w:val="0000FF"/>
                </w:rPr>
                <w:t>N 357-ФЗ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29.12.2015 </w:t>
            </w:r>
            <w:hyperlink r:id="rId27" w:history="1">
              <w:r w:rsidRPr="00D35DFC">
                <w:rPr>
                  <w:rFonts w:ascii="Times New Roman" w:hAnsi="Times New Roman" w:cs="Times New Roman"/>
                  <w:color w:val="0000FF"/>
                </w:rPr>
                <w:t>N 395-ФЗ</w:t>
              </w:r>
            </w:hyperlink>
            <w:r w:rsidRPr="00D35DFC">
              <w:rPr>
                <w:rFonts w:ascii="Times New Roman" w:hAnsi="Times New Roman" w:cs="Times New Roman"/>
                <w:color w:val="392C69"/>
              </w:rPr>
              <w:t xml:space="preserve">, от 15.02.2016 </w:t>
            </w:r>
            <w:hyperlink r:id="rId28" w:history="1">
              <w:r w:rsidRPr="00D35DFC">
                <w:rPr>
                  <w:rFonts w:ascii="Times New Roman" w:hAnsi="Times New Roman" w:cs="Times New Roman"/>
                  <w:color w:val="0000FF"/>
                </w:rPr>
                <w:t>N 21-ФЗ</w:t>
              </w:r>
            </w:hyperlink>
            <w:r w:rsidRPr="00D35DFC">
              <w:rPr>
                <w:rFonts w:ascii="Times New Roman" w:hAnsi="Times New Roman" w:cs="Times New Roman"/>
                <w:color w:val="392C69"/>
              </w:rPr>
              <w:t xml:space="preserve">, от 30.06.2016 </w:t>
            </w:r>
            <w:hyperlink r:id="rId29" w:history="1">
              <w:r w:rsidRPr="00D35DFC">
                <w:rPr>
                  <w:rFonts w:ascii="Times New Roman" w:hAnsi="Times New Roman" w:cs="Times New Roman"/>
                  <w:color w:val="0000FF"/>
                </w:rPr>
                <w:t>N 224-ФЗ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03.04.2017 </w:t>
            </w:r>
            <w:hyperlink r:id="rId30" w:history="1">
              <w:r w:rsidRPr="00D35DFC">
                <w:rPr>
                  <w:rFonts w:ascii="Times New Roman" w:hAnsi="Times New Roman" w:cs="Times New Roman"/>
                  <w:color w:val="0000FF"/>
                </w:rPr>
                <w:t>N 64-ФЗ</w:t>
              </w:r>
            </w:hyperlink>
            <w:r w:rsidRPr="00D35DFC">
              <w:rPr>
                <w:rFonts w:ascii="Times New Roman" w:hAnsi="Times New Roman" w:cs="Times New Roman"/>
                <w:color w:val="392C69"/>
              </w:rPr>
              <w:t xml:space="preserve">, от 01.05.2017 </w:t>
            </w:r>
            <w:hyperlink r:id="rId31" w:history="1">
              <w:r w:rsidRPr="00D35DFC">
                <w:rPr>
                  <w:rFonts w:ascii="Times New Roman" w:hAnsi="Times New Roman" w:cs="Times New Roman"/>
                  <w:color w:val="0000FF"/>
                </w:rPr>
                <w:t>N 90-ФЗ</w:t>
              </w:r>
            </w:hyperlink>
            <w:r w:rsidRPr="00D35DFC">
              <w:rPr>
                <w:rFonts w:ascii="Times New Roman" w:hAnsi="Times New Roman" w:cs="Times New Roman"/>
                <w:color w:val="392C69"/>
              </w:rPr>
              <w:t xml:space="preserve">, от 01.07.2017 </w:t>
            </w:r>
            <w:hyperlink r:id="rId32" w:history="1">
              <w:r w:rsidRPr="00D35DFC">
                <w:rPr>
                  <w:rFonts w:ascii="Times New Roman" w:hAnsi="Times New Roman" w:cs="Times New Roman"/>
                  <w:color w:val="0000FF"/>
                </w:rPr>
                <w:t>N 132-ФЗ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26.07.2017 </w:t>
            </w:r>
            <w:hyperlink r:id="rId33" w:history="1">
              <w:r w:rsidRPr="00D35DFC">
                <w:rPr>
                  <w:rFonts w:ascii="Times New Roman" w:hAnsi="Times New Roman" w:cs="Times New Roman"/>
                  <w:color w:val="0000FF"/>
                </w:rPr>
                <w:t>N 192-ФЗ</w:t>
              </w:r>
            </w:hyperlink>
            <w:r w:rsidRPr="00D35DFC">
              <w:rPr>
                <w:rFonts w:ascii="Times New Roman" w:hAnsi="Times New Roman" w:cs="Times New Roman"/>
                <w:color w:val="392C69"/>
              </w:rPr>
              <w:t xml:space="preserve">, от 29.07.2017 </w:t>
            </w:r>
            <w:hyperlink r:id="rId34" w:history="1">
              <w:r w:rsidRPr="00D35DFC">
                <w:rPr>
                  <w:rFonts w:ascii="Times New Roman" w:hAnsi="Times New Roman" w:cs="Times New Roman"/>
                  <w:color w:val="0000FF"/>
                </w:rPr>
                <w:t>N 217-ФЗ</w:t>
              </w:r>
            </w:hyperlink>
            <w:r w:rsidRPr="00D35DFC">
              <w:rPr>
                <w:rFonts w:ascii="Times New Roman" w:hAnsi="Times New Roman" w:cs="Times New Roman"/>
                <w:color w:val="392C69"/>
              </w:rPr>
              <w:t xml:space="preserve">, от 18.04.2018 </w:t>
            </w:r>
            <w:hyperlink r:id="rId35" w:history="1">
              <w:r w:rsidRPr="00D35DFC">
                <w:rPr>
                  <w:rFonts w:ascii="Times New Roman" w:hAnsi="Times New Roman" w:cs="Times New Roman"/>
                  <w:color w:val="0000FF"/>
                </w:rPr>
                <w:t>N 83-ФЗ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03.08.2018 </w:t>
            </w:r>
            <w:hyperlink r:id="rId36" w:history="1">
              <w:r w:rsidRPr="00D35DFC">
                <w:rPr>
                  <w:rFonts w:ascii="Times New Roman" w:hAnsi="Times New Roman" w:cs="Times New Roman"/>
                  <w:color w:val="0000FF"/>
                </w:rPr>
                <w:t>N 307-ФЗ</w:t>
              </w:r>
            </w:hyperlink>
            <w:r w:rsidRPr="00D35DFC">
              <w:rPr>
                <w:rFonts w:ascii="Times New Roman" w:hAnsi="Times New Roman" w:cs="Times New Roman"/>
                <w:color w:val="392C69"/>
              </w:rPr>
              <w:t xml:space="preserve">, от 30.10.2018 </w:t>
            </w:r>
            <w:hyperlink r:id="rId37" w:history="1">
              <w:r w:rsidRPr="00D35DFC">
                <w:rPr>
                  <w:rFonts w:ascii="Times New Roman" w:hAnsi="Times New Roman" w:cs="Times New Roman"/>
                  <w:color w:val="0000FF"/>
                </w:rPr>
                <w:t>N 382-ФЗ</w:t>
              </w:r>
            </w:hyperlink>
            <w:r w:rsidRPr="00D35DFC">
              <w:rPr>
                <w:rFonts w:ascii="Times New Roman" w:hAnsi="Times New Roman" w:cs="Times New Roman"/>
                <w:color w:val="392C69"/>
              </w:rPr>
              <w:t xml:space="preserve">, от 27.12.2018 </w:t>
            </w:r>
            <w:hyperlink r:id="rId38" w:history="1">
              <w:r w:rsidRPr="00D35DFC">
                <w:rPr>
                  <w:rFonts w:ascii="Times New Roman" w:hAnsi="Times New Roman" w:cs="Times New Roman"/>
                  <w:color w:val="0000FF"/>
                </w:rPr>
                <w:t>N 559-ФЗ</w:t>
              </w:r>
            </w:hyperlink>
            <w:r w:rsidRPr="00D35DFC">
              <w:rPr>
                <w:rFonts w:ascii="Times New Roman" w:hAnsi="Times New Roman" w:cs="Times New Roman"/>
                <w:color w:val="392C69"/>
              </w:rPr>
              <w:t>,</w:t>
            </w:r>
          </w:p>
          <w:p w:rsidR="00FA0F32" w:rsidRPr="00D35DFC" w:rsidRDefault="00FA0F32">
            <w:pPr>
              <w:pStyle w:val="ConsPlusNormal"/>
              <w:jc w:val="center"/>
              <w:rPr>
                <w:rFonts w:ascii="Times New Roman" w:hAnsi="Times New Roman" w:cs="Times New Roman"/>
              </w:rPr>
            </w:pPr>
            <w:r w:rsidRPr="00D35DFC">
              <w:rPr>
                <w:rFonts w:ascii="Times New Roman" w:hAnsi="Times New Roman" w:cs="Times New Roman"/>
                <w:color w:val="392C69"/>
              </w:rPr>
              <w:t xml:space="preserve">от 16.12.2019 </w:t>
            </w:r>
            <w:hyperlink r:id="rId39" w:history="1">
              <w:r w:rsidRPr="00D35DFC">
                <w:rPr>
                  <w:rFonts w:ascii="Times New Roman" w:hAnsi="Times New Roman" w:cs="Times New Roman"/>
                  <w:color w:val="0000FF"/>
                </w:rPr>
                <w:t>N 432-ФЗ</w:t>
              </w:r>
            </w:hyperlink>
            <w:r w:rsidRPr="00D35DFC">
              <w:rPr>
                <w:rFonts w:ascii="Times New Roman" w:hAnsi="Times New Roman" w:cs="Times New Roman"/>
                <w:color w:val="392C69"/>
              </w:rPr>
              <w:t>)</w:t>
            </w:r>
          </w:p>
        </w:tc>
      </w:tr>
    </w:tbl>
    <w:p w:rsidR="00FA0F32" w:rsidRPr="00D35DFC" w:rsidRDefault="00FA0F32">
      <w:pPr>
        <w:pStyle w:val="ConsPlusNormal"/>
        <w:jc w:val="center"/>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1. ОБЩИЕ ПОЛОЖЕНИЯ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 Предмет регулирования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 Муниципальная служба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 Правовые основы муниципальной службы в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Правовые основы муниципальной службы в Российской Федерации составляют </w:t>
      </w:r>
      <w:hyperlink r:id="rId40" w:history="1">
        <w:r w:rsidRPr="00D35DFC">
          <w:rPr>
            <w:rFonts w:ascii="Times New Roman" w:hAnsi="Times New Roman" w:cs="Times New Roman"/>
            <w:color w:val="0000FF"/>
          </w:rPr>
          <w:t>Конституция</w:t>
        </w:r>
      </w:hyperlink>
      <w:r w:rsidRPr="00D35DFC">
        <w:rPr>
          <w:rFonts w:ascii="Times New Roman" w:hAnsi="Times New Roman" w:cs="Times New Roman"/>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4. Основные принципы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Основными принципами муниципальной службы являются: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приоритет прав и свобод человека и гражданина;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профессионализм и компетентность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стабильность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доступность информации о деятельности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взаимодействие с общественными объединениями и гражданами;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правовая и социальная защищенность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внепартийность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Взаимосвязь муниципальной службы и государственной гражданской </w:t>
      </w:r>
      <w:hyperlink r:id="rId41" w:history="1">
        <w:r w:rsidRPr="00D35DFC">
          <w:rPr>
            <w:rFonts w:ascii="Times New Roman" w:hAnsi="Times New Roman" w:cs="Times New Roman"/>
            <w:color w:val="0000FF"/>
          </w:rPr>
          <w:t>службы</w:t>
        </w:r>
      </w:hyperlink>
      <w:r w:rsidRPr="00D35DFC">
        <w:rPr>
          <w:rFonts w:ascii="Times New Roman" w:hAnsi="Times New Roman" w:cs="Times New Roman"/>
        </w:rPr>
        <w:t xml:space="preserve"> Российской Федерации (далее - государственная гражданская служба) обеспечивается посредством: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КонсультантПлюс: примечание.</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2 ст. 5 см. </w:t>
            </w:r>
            <w:hyperlink r:id="rId43"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13.02.2020 N 8-П.</w:t>
            </w:r>
          </w:p>
        </w:tc>
      </w:tr>
    </w:tbl>
    <w:p w:rsidR="00FA0F32" w:rsidRPr="00D35DFC" w:rsidRDefault="00FA0F32">
      <w:pPr>
        <w:pStyle w:val="ConsPlusNormal"/>
        <w:spacing w:before="280"/>
        <w:ind w:firstLine="540"/>
        <w:jc w:val="both"/>
        <w:rPr>
          <w:rFonts w:ascii="Times New Roman" w:hAnsi="Times New Roman" w:cs="Times New Roman"/>
        </w:rPr>
      </w:pPr>
      <w:r w:rsidRPr="00D35DFC">
        <w:rPr>
          <w:rFonts w:ascii="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2.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6.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7. Реестр должностей муниципальной службы в субъекте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8. Классификация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Должности муниципальной службы подразделяются на следующие группы: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высшие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главные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ведущие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старшие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младшие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 w:name="P101"/>
      <w:bookmarkEnd w:id="1"/>
      <w:r w:rsidRPr="00D35DFC">
        <w:rPr>
          <w:rFonts w:ascii="Times New Roman" w:hAnsi="Times New Roman" w:cs="Times New Roman"/>
        </w:rPr>
        <w:t>Статья 9. Основные квалификационные требования для замещения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 в ред. Федерального </w:t>
      </w:r>
      <w:hyperlink r:id="rId4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2 в ред. Федерального </w:t>
      </w:r>
      <w:hyperlink r:id="rId4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4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28.11.2015 N 357-ФЗ)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9.1. Классные чины муниципальных служащих</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4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25.11.2008 N 219-ФЗ)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3. ПРАВОВОЕ ПОЛОЖЕНИЕ (СТАТУС)</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10. Муниципальный служащий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11. Основные права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имеет право 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оплату труда и другие выплаты в соответствии с трудовым </w:t>
      </w:r>
      <w:hyperlink r:id="rId4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w:t>
      </w:r>
      <w:hyperlink w:anchor="P389"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о муниципальной службе и трудовым договором (контрактом);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5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защиту своих персональных данных;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рассмотрение индивидуальных трудовых споров в соответствии с трудовым </w:t>
      </w:r>
      <w:hyperlink r:id="rId51"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пенсионное обеспечение в соответствии с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bookmarkStart w:id="2" w:name="P140"/>
      <w:bookmarkEnd w:id="2"/>
      <w:r w:rsidRPr="00D35DFC">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sidRPr="00D35DFC">
          <w:rPr>
            <w:rFonts w:ascii="Times New Roman" w:hAnsi="Times New Roman" w:cs="Times New Roman"/>
            <w:color w:val="0000FF"/>
          </w:rPr>
          <w:t>законом</w:t>
        </w:r>
      </w:hyperlink>
      <w:r w:rsidRPr="00D35DFC">
        <w:rPr>
          <w:rFonts w:ascii="Times New Roman" w:hAnsi="Times New Roman" w:cs="Times New Roman"/>
        </w:rPr>
        <w:t>.</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5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22.12.2008 N 267-ФЗ)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12. Основные обязанности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соблюдать </w:t>
      </w:r>
      <w:hyperlink r:id="rId53" w:history="1">
        <w:r w:rsidRPr="00D35DFC">
          <w:rPr>
            <w:rFonts w:ascii="Times New Roman" w:hAnsi="Times New Roman" w:cs="Times New Roman"/>
            <w:color w:val="0000FF"/>
          </w:rPr>
          <w:t>Конституцию</w:t>
        </w:r>
      </w:hyperlink>
      <w:r w:rsidRPr="00D35DFC">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исполнять должностные обязанности в соответствии с должностной инструкцией;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3 в ред. Федерального </w:t>
      </w:r>
      <w:hyperlink r:id="rId5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22.10.2013 N 284-ФЗ)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не разглашать </w:t>
      </w:r>
      <w:hyperlink r:id="rId55" w:history="1">
        <w:r w:rsidRPr="00D35DFC">
          <w:rPr>
            <w:rFonts w:ascii="Times New Roman" w:hAnsi="Times New Roman" w:cs="Times New Roman"/>
            <w:color w:val="0000FF"/>
          </w:rPr>
          <w:t>сведения</w:t>
        </w:r>
      </w:hyperlink>
      <w:r w:rsidRPr="00D35DFC">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представлять в установленном порядке предусмотренные </w:t>
      </w:r>
      <w:hyperlink r:id="rId5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сведения о себе и членах своей семьи;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8 в ред. Федерального </w:t>
      </w:r>
      <w:hyperlink r:id="rId5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58"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05.10.2015 </w:t>
      </w:r>
      <w:hyperlink r:id="rId59" w:history="1">
        <w:r w:rsidRPr="00D35DFC">
          <w:rPr>
            <w:rFonts w:ascii="Times New Roman" w:hAnsi="Times New Roman" w:cs="Times New Roman"/>
            <w:color w:val="0000FF"/>
          </w:rPr>
          <w:t>N 285-ФЗ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3" w:name="P162"/>
      <w:bookmarkEnd w:id="3"/>
      <w:r w:rsidRPr="00D35DFC">
        <w:rPr>
          <w:rFonts w:ascii="Times New Roman" w:hAnsi="Times New Roman" w:cs="Times New Roman"/>
        </w:rPr>
        <w:t>Статья 13. Ограничения, связанные с муниципальной службой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0" w:history="1">
        <w:r w:rsidRPr="00D35DFC">
          <w:rPr>
            <w:rFonts w:ascii="Times New Roman" w:hAnsi="Times New Roman" w:cs="Times New Roman"/>
            <w:color w:val="0000FF"/>
          </w:rPr>
          <w:t>Порядок</w:t>
        </w:r>
      </w:hyperlink>
      <w:r w:rsidRPr="00D35DFC">
        <w:rPr>
          <w:rFonts w:ascii="Times New Roman" w:hAnsi="Times New Roman" w:cs="Times New Roman"/>
        </w:rPr>
        <w:t xml:space="preserve"> прохождения диспансеризации, </w:t>
      </w:r>
      <w:hyperlink r:id="rId61" w:history="1">
        <w:r w:rsidRPr="00D35DFC">
          <w:rPr>
            <w:rFonts w:ascii="Times New Roman" w:hAnsi="Times New Roman" w:cs="Times New Roman"/>
            <w:color w:val="0000FF"/>
          </w:rPr>
          <w:t>перечень</w:t>
        </w:r>
      </w:hyperlink>
      <w:r w:rsidRPr="00D35DFC">
        <w:rPr>
          <w:rFonts w:ascii="Times New Roman" w:hAnsi="Times New Roman" w:cs="Times New Roman"/>
        </w:rPr>
        <w:t xml:space="preserve"> таких заболеваний и </w:t>
      </w:r>
      <w:hyperlink r:id="rId62" w:history="1">
        <w:r w:rsidRPr="00D35DFC">
          <w:rPr>
            <w:rFonts w:ascii="Times New Roman" w:hAnsi="Times New Roman" w:cs="Times New Roman"/>
            <w:color w:val="0000FF"/>
          </w:rPr>
          <w:t>форма</w:t>
        </w:r>
      </w:hyperlink>
      <w:r w:rsidRPr="00D35DFC">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23.07.2008 </w:t>
      </w:r>
      <w:hyperlink r:id="rId63" w:history="1">
        <w:r w:rsidRPr="00D35DFC">
          <w:rPr>
            <w:rFonts w:ascii="Times New Roman" w:hAnsi="Times New Roman" w:cs="Times New Roman"/>
            <w:color w:val="0000FF"/>
          </w:rPr>
          <w:t>N 160-ФЗ</w:t>
        </w:r>
      </w:hyperlink>
      <w:r w:rsidRPr="00D35DFC">
        <w:rPr>
          <w:rFonts w:ascii="Times New Roman" w:hAnsi="Times New Roman" w:cs="Times New Roman"/>
        </w:rPr>
        <w:t xml:space="preserve">, от 25.11.2013 </w:t>
      </w:r>
      <w:hyperlink r:id="rId64" w:history="1">
        <w:r w:rsidRPr="00D35DFC">
          <w:rPr>
            <w:rFonts w:ascii="Times New Roman" w:hAnsi="Times New Roman" w:cs="Times New Roman"/>
            <w:color w:val="0000FF"/>
          </w:rPr>
          <w:t>N 317-ФЗ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21.10.2011 </w:t>
      </w:r>
      <w:hyperlink r:id="rId65" w:history="1">
        <w:r w:rsidRPr="00D35DFC">
          <w:rPr>
            <w:rFonts w:ascii="Times New Roman" w:hAnsi="Times New Roman" w:cs="Times New Roman"/>
            <w:color w:val="0000FF"/>
          </w:rPr>
          <w:t>N 288-ФЗ</w:t>
        </w:r>
      </w:hyperlink>
      <w:r w:rsidRPr="00D35DFC">
        <w:rPr>
          <w:rFonts w:ascii="Times New Roman" w:hAnsi="Times New Roman" w:cs="Times New Roman"/>
        </w:rPr>
        <w:t xml:space="preserve">, от 21.11.2011 </w:t>
      </w:r>
      <w:hyperlink r:id="rId66" w:history="1">
        <w:r w:rsidRPr="00D35DFC">
          <w:rPr>
            <w:rFonts w:ascii="Times New Roman" w:hAnsi="Times New Roman" w:cs="Times New Roman"/>
            <w:color w:val="0000FF"/>
          </w:rPr>
          <w:t>N 329-ФЗ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 непредставления предусмотренных настоящим Федеральным </w:t>
      </w:r>
      <w:hyperlink w:anchor="P3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Федеральным </w:t>
      </w:r>
      <w:hyperlink r:id="rId6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w:t>
      </w:r>
      <w:hyperlink r:id="rId68"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9 в ред. Федерального </w:t>
      </w:r>
      <w:hyperlink r:id="rId6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9.1) непредставления сведений, предусмотренных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9.1 введен Федеральным </w:t>
      </w:r>
      <w:hyperlink r:id="rId7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10 введен Федеральным </w:t>
      </w:r>
      <w:hyperlink r:id="rId7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02.07.2013 N 170-ФЗ; в ред. Федерального </w:t>
      </w:r>
      <w:hyperlink r:id="rId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26.07.2017 N 192-ФЗ)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7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21.10.2011 N 288-ФЗ; в ред. Федерального </w:t>
      </w:r>
      <w:hyperlink r:id="rId7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04.03.2014 N 23-ФЗ)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1.2 введена Федеральным </w:t>
      </w:r>
      <w:hyperlink r:id="rId7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27.12.2018 N 559-ФЗ)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3 введена Федеральным </w:t>
      </w:r>
      <w:hyperlink r:id="rId7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30.10.2018 N 382-ФЗ)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4" w:name="P189"/>
      <w:bookmarkEnd w:id="4"/>
      <w:r w:rsidRPr="00D35DFC">
        <w:rPr>
          <w:rFonts w:ascii="Times New Roman" w:hAnsi="Times New Roman" w:cs="Times New Roman"/>
        </w:rPr>
        <w:t>Статья 14. Запреты, связанные с муниципальной службой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связи с прохождением муниципальной службы муниципальному служащему запрещается: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утратил силу с 1 января 2015 года. - Федеральный </w:t>
      </w:r>
      <w:hyperlink r:id="rId77"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22.12.2014 N 431-ФЗ;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замещать должность муниципальной службы в случае: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б) избрания или назначения на муниципальную должность;</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д) иные случаи, предусмотренные федеральными законами;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3 в ред. Федерального </w:t>
      </w:r>
      <w:hyperlink r:id="rId7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3.1) заниматься предпринимательской деятельностью лично или через доверенных лиц;</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3.1 введен Федеральным </w:t>
      </w:r>
      <w:hyperlink r:id="rId7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8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15.02.2016 N 21-ФЗ)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D35DFC">
          <w:rPr>
            <w:rFonts w:ascii="Times New Roman" w:hAnsi="Times New Roman" w:cs="Times New Roman"/>
            <w:color w:val="0000FF"/>
          </w:rPr>
          <w:t>сведениям</w:t>
        </w:r>
      </w:hyperlink>
      <w:r w:rsidRPr="00D35DFC">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84"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03.05.2011 N 92-ФЗ)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14) прекращать исполнение должностных обязанностей в целях урегулирования трудового спора;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2.1. Утратил силу. - Федеральный </w:t>
      </w:r>
      <w:hyperlink r:id="rId8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D35DFC">
          <w:rPr>
            <w:rFonts w:ascii="Times New Roman" w:hAnsi="Times New Roman" w:cs="Times New Roman"/>
            <w:color w:val="0000FF"/>
          </w:rPr>
          <w:t>порядке</w:t>
        </w:r>
      </w:hyperlink>
      <w:r w:rsidRPr="00D35DFC">
        <w:rPr>
          <w:rFonts w:ascii="Times New Roman" w:hAnsi="Times New Roman" w:cs="Times New Roman"/>
        </w:rPr>
        <w:t>, устанавливаемом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4 введена Федеральным </w:t>
      </w:r>
      <w:hyperlink r:id="rId8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5" w:name="P227"/>
      <w:bookmarkEnd w:id="5"/>
      <w:r w:rsidRPr="00D35DFC">
        <w:rPr>
          <w:rFonts w:ascii="Times New Roman" w:hAnsi="Times New Roman" w:cs="Times New Roman"/>
        </w:rPr>
        <w:t>Статья 14.1. Урегулирование конфликта интересов на муниципальной службе</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8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22.12.2008 N 267-ФЗ)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89" w:history="1">
        <w:r w:rsidRPr="00D35DFC">
          <w:rPr>
            <w:rFonts w:ascii="Times New Roman" w:hAnsi="Times New Roman" w:cs="Times New Roman"/>
            <w:color w:val="0000FF"/>
          </w:rPr>
          <w:t>частью 1 статьи 10</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 в ред. Федерального </w:t>
      </w:r>
      <w:hyperlink r:id="rId9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Для целей настоящего Федерального закона используется понятие "личная заинтересованность", установленное </w:t>
      </w:r>
      <w:hyperlink r:id="rId91" w:history="1">
        <w:r w:rsidRPr="00D35DFC">
          <w:rPr>
            <w:rFonts w:ascii="Times New Roman" w:hAnsi="Times New Roman" w:cs="Times New Roman"/>
            <w:color w:val="0000FF"/>
          </w:rPr>
          <w:t>частью 2 статьи 10</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2 в ред. Федерального </w:t>
      </w:r>
      <w:hyperlink r:id="rId9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2.1 введена Федеральным </w:t>
      </w:r>
      <w:hyperlink r:id="rId9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2.2 введена Федеральным </w:t>
      </w:r>
      <w:hyperlink r:id="rId9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96"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05.10.2015 N 285-ФЗ)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2.3 введена Федеральным </w:t>
      </w:r>
      <w:hyperlink r:id="rId9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3.1 введена Федеральным </w:t>
      </w:r>
      <w:hyperlink r:id="rId9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4 в ред. Федерального </w:t>
      </w:r>
      <w:hyperlink r:id="rId9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14.2. Требования к служебному поведению муниципального служащего</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0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22.10.2013 N 284-ФЗ)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Муниципальный служащий обязан: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исполнять должностные обязанности добросовестно, на высоком профессиональном уровне;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проявлять корректность в обращении с гражданами;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проявлять уважение к нравственным обычаям и традициям народов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способствовать межнациональному и межконфессиональному согласию;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6" w:name="P261"/>
      <w:bookmarkEnd w:id="6"/>
      <w:r w:rsidRPr="00D35DFC">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0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102"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03"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D35DFC">
          <w:rPr>
            <w:rFonts w:ascii="Times New Roman" w:hAnsi="Times New Roman" w:cs="Times New Roman"/>
            <w:color w:val="0000FF"/>
          </w:rPr>
          <w:t>форме</w:t>
        </w:r>
      </w:hyperlink>
      <w:r w:rsidRPr="00D35DFC">
        <w:rPr>
          <w:rFonts w:ascii="Times New Roman" w:hAnsi="Times New Roman" w:cs="Times New Roman"/>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10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Федеральным </w:t>
      </w:r>
      <w:hyperlink r:id="rId10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1.2 введена Федеральным </w:t>
      </w:r>
      <w:hyperlink r:id="rId10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03.12.2012 N 231-ФЗ; в ред. Федерального </w:t>
      </w:r>
      <w:hyperlink r:id="rId10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D35DFC">
          <w:rPr>
            <w:rFonts w:ascii="Times New Roman" w:hAnsi="Times New Roman" w:cs="Times New Roman"/>
            <w:color w:val="0000FF"/>
          </w:rPr>
          <w:t>сведениями</w:t>
        </w:r>
      </w:hyperlink>
      <w:r w:rsidRPr="00D35DFC">
        <w:rPr>
          <w:rFonts w:ascii="Times New Roman" w:hAnsi="Times New Roman" w:cs="Times New Roman"/>
        </w:rPr>
        <w:t xml:space="preserve"> конфиденциального характера, если федеральными законами они не отнесены к </w:t>
      </w:r>
      <w:hyperlink r:id="rId111"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и иную охраняемую федеральными законами тайну.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1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21.11.2011 </w:t>
      </w:r>
      <w:hyperlink r:id="rId113" w:history="1">
        <w:r w:rsidRPr="00D35DFC">
          <w:rPr>
            <w:rFonts w:ascii="Times New Roman" w:hAnsi="Times New Roman" w:cs="Times New Roman"/>
            <w:color w:val="0000FF"/>
          </w:rPr>
          <w:t>N 329-ФЗ</w:t>
        </w:r>
      </w:hyperlink>
      <w:r w:rsidRPr="00D35DFC">
        <w:rPr>
          <w:rFonts w:ascii="Times New Roman" w:hAnsi="Times New Roman" w:cs="Times New Roman"/>
        </w:rPr>
        <w:t xml:space="preserve">, от 03.12.2012 </w:t>
      </w:r>
      <w:hyperlink r:id="rId114" w:history="1">
        <w:r w:rsidRPr="00D35DFC">
          <w:rPr>
            <w:rFonts w:ascii="Times New Roman" w:hAnsi="Times New Roman" w:cs="Times New Roman"/>
            <w:color w:val="0000FF"/>
          </w:rPr>
          <w:t>N 231-ФЗ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4 в ред. Федерального </w:t>
      </w:r>
      <w:hyperlink r:id="rId11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5 введена Федеральным </w:t>
      </w:r>
      <w:hyperlink r:id="rId11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17"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6 введена Федеральным </w:t>
      </w:r>
      <w:hyperlink r:id="rId11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 в ред. Федерального </w:t>
      </w:r>
      <w:hyperlink r:id="rId12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03.12.2012 N 231-ФЗ)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121" w:history="1">
        <w:r w:rsidRPr="00D35DFC">
          <w:rPr>
            <w:rFonts w:ascii="Times New Roman" w:hAnsi="Times New Roman" w:cs="Times New Roman"/>
            <w:color w:val="0000FF"/>
          </w:rPr>
          <w:t>тайну</w:t>
        </w:r>
      </w:hyperlink>
      <w:r w:rsidRPr="00D35DFC">
        <w:rPr>
          <w:rFonts w:ascii="Times New Roman" w:hAnsi="Times New Roman" w:cs="Times New Roman"/>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7 введена Федеральным </w:t>
      </w:r>
      <w:hyperlink r:id="rId122"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bookmarkStart w:id="7" w:name="P282"/>
      <w:bookmarkEnd w:id="7"/>
      <w:r w:rsidRPr="00D35DFC">
        <w:rPr>
          <w:rFonts w:ascii="Times New Roman" w:hAnsi="Times New Roman" w:cs="Times New Roman"/>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8 введена Федеральным </w:t>
      </w:r>
      <w:hyperlink r:id="rId12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9 введена Федеральным </w:t>
      </w:r>
      <w:hyperlink r:id="rId12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bookmarkStart w:id="8" w:name="P286"/>
      <w:bookmarkEnd w:id="8"/>
      <w:r w:rsidRPr="00D35DFC">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sidRPr="00D35DFC">
          <w:rPr>
            <w:rFonts w:ascii="Times New Roman" w:hAnsi="Times New Roman" w:cs="Times New Roman"/>
            <w:color w:val="0000FF"/>
          </w:rPr>
          <w:t>частью 8</w:t>
        </w:r>
      </w:hyperlink>
      <w:r w:rsidRPr="00D35DFC">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10 введена Федеральным </w:t>
      </w:r>
      <w:hyperlink r:id="rId125"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При выявлении в результате проверки, осуществленной в соответствии с </w:t>
      </w:r>
      <w:hyperlink w:anchor="P286" w:history="1">
        <w:r w:rsidRPr="00D35DFC">
          <w:rPr>
            <w:rFonts w:ascii="Times New Roman" w:hAnsi="Times New Roman" w:cs="Times New Roman"/>
            <w:color w:val="0000FF"/>
          </w:rPr>
          <w:t>частью 10</w:t>
        </w:r>
      </w:hyperlink>
      <w:r w:rsidRPr="00D35DFC">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11 введена Федеральным </w:t>
      </w:r>
      <w:hyperlink r:id="rId128"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03.04.2017 N 64-ФЗ)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9" w:name="P291"/>
      <w:bookmarkEnd w:id="9"/>
      <w:r w:rsidRPr="00D35DFC">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2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0" w:name="P294"/>
      <w:bookmarkEnd w:id="10"/>
      <w:r w:rsidRPr="00D35DFC">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sidRPr="00D35DFC">
          <w:rPr>
            <w:rFonts w:ascii="Times New Roman" w:hAnsi="Times New Roman" w:cs="Times New Roman"/>
            <w:color w:val="0000FF"/>
          </w:rPr>
          <w:t>частью 1</w:t>
        </w:r>
      </w:hyperlink>
      <w:r w:rsidRPr="00D35DFC">
        <w:rPr>
          <w:rFonts w:ascii="Times New Roman" w:hAnsi="Times New Roman" w:cs="Times New Roman"/>
        </w:rPr>
        <w:t xml:space="preserve"> настоящей статьи.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4. ПОРЯДОК ПОСТУПЛЕНИЯ НА МУНИЦИПАЛЬНУЮ СЛУЖБУ,</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ЕЕ ПРОХОЖДЕНИЯ И ПРЕКРАЩЕНИЯ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16. Поступление на муниципальную службу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w:anchor="P162" w:history="1">
        <w:r w:rsidRPr="00D35DFC">
          <w:rPr>
            <w:rFonts w:ascii="Times New Roman" w:hAnsi="Times New Roman" w:cs="Times New Roman"/>
            <w:color w:val="0000FF"/>
          </w:rPr>
          <w:t>статье 13</w:t>
        </w:r>
      </w:hyperlink>
      <w:r w:rsidRPr="00D35DFC">
        <w:rPr>
          <w:rFonts w:ascii="Times New Roman" w:hAnsi="Times New Roman" w:cs="Times New Roman"/>
        </w:rPr>
        <w:t xml:space="preserve"> настоящего Федерального закона в качестве ограничений, связанных с муниципальной службой.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bookmarkStart w:id="11" w:name="P307"/>
      <w:bookmarkEnd w:id="11"/>
      <w:r w:rsidRPr="00D35DFC">
        <w:rPr>
          <w:rFonts w:ascii="Times New Roman" w:hAnsi="Times New Roman" w:cs="Times New Roman"/>
        </w:rPr>
        <w:t>3. При поступлении на муниципальную службу гражданин представляет: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собственноручно заполненную и подписанную анкету по </w:t>
      </w:r>
      <w:hyperlink r:id="rId130" w:history="1">
        <w:r w:rsidRPr="00D35DFC">
          <w:rPr>
            <w:rFonts w:ascii="Times New Roman" w:hAnsi="Times New Roman" w:cs="Times New Roman"/>
            <w:color w:val="0000FF"/>
          </w:rPr>
          <w:t>форме</w:t>
        </w:r>
      </w:hyperlink>
      <w:r w:rsidRPr="00D35DFC">
        <w:rPr>
          <w:rFonts w:ascii="Times New Roman" w:hAnsi="Times New Roman" w:cs="Times New Roman"/>
        </w:rPr>
        <w:t>, установленной уполномоченным Правительством Российской Федерации федеральным органом исполнительной власти;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23.07.2008 N 160-ФЗ)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паспорт;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трудовую книжку, за исключением случаев, когда трудовой договор (контракт) заключается впервые;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документ об образовании;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02.07.2013 N 170-ФЗ)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3"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25.11.2013 N 317-ФЗ)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10.1) сведения, предусмотренные </w:t>
      </w:r>
      <w:hyperlink w:anchor="P291" w:history="1">
        <w:r w:rsidRPr="00D35DFC">
          <w:rPr>
            <w:rFonts w:ascii="Times New Roman" w:hAnsi="Times New Roman" w:cs="Times New Roman"/>
            <w:color w:val="0000FF"/>
          </w:rPr>
          <w:t>статьей 15.1</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10.1 введен Федеральным </w:t>
      </w:r>
      <w:hyperlink r:id="rId13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30.06.2016 N 224-ФЗ)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0F32" w:rsidRPr="00D35DFC" w:rsidRDefault="00FA0F32">
      <w:pPr>
        <w:pStyle w:val="ConsPlusNormal"/>
        <w:spacing w:before="220"/>
        <w:ind w:firstLine="540"/>
        <w:jc w:val="both"/>
        <w:rPr>
          <w:rFonts w:ascii="Times New Roman" w:hAnsi="Times New Roman" w:cs="Times New Roman"/>
        </w:rPr>
      </w:pPr>
      <w:bookmarkStart w:id="12" w:name="P324"/>
      <w:bookmarkEnd w:id="12"/>
      <w:r w:rsidRPr="00D35DFC">
        <w:rPr>
          <w:rFonts w:ascii="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случае установления в процессе проверки, предусмотренной </w:t>
      </w:r>
      <w:hyperlink w:anchor="P324" w:history="1">
        <w:r w:rsidRPr="00D35DFC">
          <w:rPr>
            <w:rFonts w:ascii="Times New Roman" w:hAnsi="Times New Roman" w:cs="Times New Roman"/>
            <w:color w:val="0000FF"/>
          </w:rPr>
          <w:t>частью 4</w:t>
        </w:r>
      </w:hyperlink>
      <w:r w:rsidRPr="00D35DFC">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с учетом особенностей, предусмотренных настоящим Федеральным законом.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17. Конкурс на замещение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18.04.2018 N 83-ФЗ)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18. Аттестация муниципальных служащих</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Аттестации не подлежат следующие муниципальные служащие: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замещающие должности муниципальной службы менее одного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достигшие возраста 60 лет;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беременные женщины;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39"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Муниципальный служащий вправе обжаловать результаты аттестации в судебном порядке.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19. Основания для расторжения трудового договора с муниципальным служащим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Помимо оснований для расторжения трудового договора, предусмотренных Трудовым </w:t>
      </w:r>
      <w:hyperlink r:id="rId140" w:history="1">
        <w:r w:rsidRPr="00D35DFC">
          <w:rPr>
            <w:rFonts w:ascii="Times New Roman" w:hAnsi="Times New Roman" w:cs="Times New Roman"/>
            <w:color w:val="0000FF"/>
          </w:rPr>
          <w:t>кодексом</w:t>
        </w:r>
      </w:hyperlink>
      <w:r w:rsidRPr="00D35DFC">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w:anchor="P162" w:history="1">
        <w:r w:rsidRPr="00D35DFC">
          <w:rPr>
            <w:rFonts w:ascii="Times New Roman" w:hAnsi="Times New Roman" w:cs="Times New Roman"/>
            <w:color w:val="0000FF"/>
          </w:rPr>
          <w:t>статьями 13</w:t>
        </w:r>
      </w:hyperlink>
      <w:r w:rsidRPr="00D35DFC">
        <w:rPr>
          <w:rFonts w:ascii="Times New Roman" w:hAnsi="Times New Roman" w:cs="Times New Roman"/>
        </w:rPr>
        <w:t xml:space="preserve">, </w:t>
      </w:r>
      <w:hyperlink w:anchor="P189" w:history="1">
        <w:r w:rsidRPr="00D35DFC">
          <w:rPr>
            <w:rFonts w:ascii="Times New Roman" w:hAnsi="Times New Roman" w:cs="Times New Roman"/>
            <w:color w:val="0000FF"/>
          </w:rPr>
          <w:t>14</w:t>
        </w:r>
      </w:hyperlink>
      <w:r w:rsidRPr="00D35DFC">
        <w:rPr>
          <w:rFonts w:ascii="Times New Roman" w:hAnsi="Times New Roman" w:cs="Times New Roman"/>
        </w:rPr>
        <w:t xml:space="preserve">, </w:t>
      </w:r>
      <w:hyperlink w:anchor="P227" w:history="1">
        <w:r w:rsidRPr="00D35DFC">
          <w:rPr>
            <w:rFonts w:ascii="Times New Roman" w:hAnsi="Times New Roman" w:cs="Times New Roman"/>
            <w:color w:val="0000FF"/>
          </w:rPr>
          <w:t>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41"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21.11.2011 N 329-ФЗ)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применения административного наказания в виде </w:t>
      </w:r>
      <w:hyperlink r:id="rId142" w:history="1">
        <w:r w:rsidRPr="00D35DFC">
          <w:rPr>
            <w:rFonts w:ascii="Times New Roman" w:hAnsi="Times New Roman" w:cs="Times New Roman"/>
            <w:color w:val="0000FF"/>
          </w:rPr>
          <w:t>дисквалификации</w:t>
        </w:r>
      </w:hyperlink>
      <w:r w:rsidRPr="00D35DFC">
        <w:rPr>
          <w:rFonts w:ascii="Times New Roman" w:hAnsi="Times New Roman" w:cs="Times New Roman"/>
        </w:rPr>
        <w:t>.</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4 введен Федеральным </w:t>
      </w:r>
      <w:hyperlink r:id="rId143"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17.07.2009 N 160-ФЗ)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5. РАБОЧЕЕ (СЛУЖЕБНОЕ) ВРЕМЯ И ВРЕМЯ ОТДЫХА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20. Рабочее (служебное) время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Рабочее (служебное) время муниципальных служащих регулируется в соответствии с трудовым </w:t>
      </w:r>
      <w:hyperlink r:id="rId144"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21. Отпуск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Федеральных законов от 27.10.2008 </w:t>
      </w:r>
      <w:hyperlink r:id="rId145" w:history="1">
        <w:r w:rsidRPr="00D35DFC">
          <w:rPr>
            <w:rFonts w:ascii="Times New Roman" w:hAnsi="Times New Roman" w:cs="Times New Roman"/>
            <w:color w:val="0000FF"/>
          </w:rPr>
          <w:t>N 181-ФЗ</w:t>
        </w:r>
      </w:hyperlink>
      <w:r w:rsidRPr="00D35DFC">
        <w:rPr>
          <w:rFonts w:ascii="Times New Roman" w:hAnsi="Times New Roman" w:cs="Times New Roman"/>
        </w:rPr>
        <w:t xml:space="preserve">, от 01.05.2017 </w:t>
      </w:r>
      <w:hyperlink r:id="rId146" w:history="1">
        <w:r w:rsidRPr="00D35DFC">
          <w:rPr>
            <w:rFonts w:ascii="Times New Roman" w:hAnsi="Times New Roman" w:cs="Times New Roman"/>
            <w:color w:val="0000FF"/>
          </w:rPr>
          <w:t>N 90-ФЗ</w:t>
        </w:r>
      </w:hyperlink>
      <w:r w:rsidRPr="00D35DFC">
        <w:rPr>
          <w:rFonts w:ascii="Times New Roman" w:hAnsi="Times New Roman" w:cs="Times New Roman"/>
        </w:rPr>
        <w:t>)</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4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01.05.2017 N 90-ФЗ)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5.1 введена Федеральным </w:t>
      </w:r>
      <w:hyperlink r:id="rId14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01.05.2017 N 90-ФЗ)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0"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6. ОБЩИЕ ПРИНЦИПЫ ОПЛАТЫ ТРУДА МУНИЦИПАЛЬНОГО</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СЛУЖАЩЕГО. ГАРАНТИИ, ПРЕДОСТАВЛЯЕМЫЕ МУНИЦИПАЛЬНОМУ</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СЛУЖАЩЕМУ. СТАЖ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3" w:name="P389"/>
      <w:bookmarkEnd w:id="13"/>
      <w:r w:rsidRPr="00D35DFC">
        <w:rPr>
          <w:rFonts w:ascii="Times New Roman" w:hAnsi="Times New Roman" w:cs="Times New Roman"/>
        </w:rPr>
        <w:t>Статья 22. Общие принципы оплаты труда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Утратил силу. - Федеральный </w:t>
      </w:r>
      <w:hyperlink r:id="rId151"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27.10.2008 N 182-ФЗ.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23. Гарантии, предоставляемые муниципальному служащему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Муниципальному служащему гарантируются: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право на своевременное и в полном объеме получение денежного содержания;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FA0F32" w:rsidRPr="00D35DFC" w:rsidRDefault="00FA0F32">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FA0F32" w:rsidRPr="006A7190">
        <w:trPr>
          <w:jc w:val="center"/>
        </w:trPr>
        <w:tc>
          <w:tcPr>
            <w:tcW w:w="9294" w:type="dxa"/>
            <w:tcBorders>
              <w:top w:val="nil"/>
              <w:bottom w:val="nil"/>
            </w:tcBorders>
            <w:shd w:val="clear" w:color="auto" w:fill="F4F3F8"/>
          </w:tcPr>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КонсультантПлюс: примечание.</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color w:val="392C69"/>
              </w:rPr>
              <w:t xml:space="preserve">О выявлении конституционно-правового смысла п. 5 ч. 1 ст. 23 см. </w:t>
            </w:r>
            <w:hyperlink r:id="rId152" w:history="1">
              <w:r w:rsidRPr="00D35DFC">
                <w:rPr>
                  <w:rFonts w:ascii="Times New Roman" w:hAnsi="Times New Roman" w:cs="Times New Roman"/>
                  <w:color w:val="0000FF"/>
                </w:rPr>
                <w:t>Постановление</w:t>
              </w:r>
            </w:hyperlink>
            <w:r w:rsidRPr="00D35DFC">
              <w:rPr>
                <w:rFonts w:ascii="Times New Roman" w:hAnsi="Times New Roman" w:cs="Times New Roman"/>
                <w:color w:val="392C69"/>
              </w:rPr>
              <w:t xml:space="preserve"> КС РФ от 08.12.2015 N 32-П.</w:t>
            </w:r>
          </w:p>
        </w:tc>
      </w:tr>
    </w:tbl>
    <w:p w:rsidR="00FA0F32" w:rsidRPr="00D35DFC" w:rsidRDefault="00FA0F32">
      <w:pPr>
        <w:pStyle w:val="ConsPlusNormal"/>
        <w:spacing w:before="280"/>
        <w:ind w:firstLine="540"/>
        <w:jc w:val="both"/>
        <w:rPr>
          <w:rFonts w:ascii="Times New Roman" w:hAnsi="Times New Roman" w:cs="Times New Roman"/>
        </w:rPr>
      </w:pPr>
      <w:r w:rsidRPr="00D35DF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обязательное государственное </w:t>
      </w:r>
      <w:hyperlink r:id="rId153" w:history="1">
        <w:r w:rsidRPr="00D35DFC">
          <w:rPr>
            <w:rFonts w:ascii="Times New Roman" w:hAnsi="Times New Roman" w:cs="Times New Roman"/>
            <w:color w:val="0000FF"/>
          </w:rPr>
          <w:t>социальное страхование</w:t>
        </w:r>
      </w:hyperlink>
      <w:r w:rsidRPr="00D35DFC">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24. Пенсионное обеспечение муниципального служащего и членов его семьи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4" w:history="1">
        <w:r w:rsidRPr="00D35DFC">
          <w:rPr>
            <w:rFonts w:ascii="Times New Roman" w:hAnsi="Times New Roman" w:cs="Times New Roman"/>
            <w:color w:val="0000FF"/>
          </w:rPr>
          <w:t>законами</w:t>
        </w:r>
      </w:hyperlink>
      <w:r w:rsidRPr="00D35DFC">
        <w:rPr>
          <w:rFonts w:ascii="Times New Roman" w:hAnsi="Times New Roman" w:cs="Times New Roman"/>
        </w:rPr>
        <w:t>.</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25. Стаж муниципальной службы</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 ред. Федерального </w:t>
      </w:r>
      <w:hyperlink r:id="rId155"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29.12.2015 N 395-ФЗ)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4" w:name="P420"/>
      <w:bookmarkEnd w:id="14"/>
      <w:r w:rsidRPr="00D35DFC">
        <w:rPr>
          <w:rFonts w:ascii="Times New Roman" w:hAnsi="Times New Roman" w:cs="Times New Roman"/>
        </w:rPr>
        <w:t>1. В стаж (общую продолжительность) муниципальной службы включаются периоды замещения: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муниципальных должностей;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иных должностей в соответствии с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6" w:history="1">
        <w:r w:rsidRPr="00D35DFC">
          <w:rPr>
            <w:rFonts w:ascii="Times New Roman" w:hAnsi="Times New Roman" w:cs="Times New Roman"/>
            <w:color w:val="0000FF"/>
          </w:rPr>
          <w:t>частью 2 статьи 54</w:t>
        </w:r>
      </w:hyperlink>
      <w:r w:rsidRPr="00D35DFC">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7. ПООЩРЕНИЕ МУНИЦИПАЛЬНОГО СЛУЖАЩЕГО.</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ДИСЦИПЛИНАРНАЯ ОТВЕТСТВЕННОСТЬ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26. Поощрение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7" w:history="1">
        <w:r w:rsidRPr="00D35DFC">
          <w:rPr>
            <w:rFonts w:ascii="Times New Roman" w:hAnsi="Times New Roman" w:cs="Times New Roman"/>
            <w:color w:val="0000FF"/>
          </w:rPr>
          <w:t>законами</w:t>
        </w:r>
      </w:hyperlink>
      <w:r w:rsidRPr="00D35DFC">
        <w:rPr>
          <w:rFonts w:ascii="Times New Roman" w:hAnsi="Times New Roman" w:cs="Times New Roman"/>
        </w:rPr>
        <w:t xml:space="preserve"> и законами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bookmarkStart w:id="15" w:name="P437"/>
      <w:bookmarkEnd w:id="15"/>
      <w:r w:rsidRPr="00D35DFC">
        <w:rPr>
          <w:rFonts w:ascii="Times New Roman" w:hAnsi="Times New Roman" w:cs="Times New Roman"/>
        </w:rPr>
        <w:t>Статья 27. Дисциплинарная ответственность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замечание;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выговор;</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увольнение с муниципальной службы по соответствующим основаниям.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3 в ред. Федерального </w:t>
      </w:r>
      <w:hyperlink r:id="rId158"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59"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21.11.2011 N 329-ФЗ)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6" w:name="P450"/>
      <w:bookmarkEnd w:id="16"/>
      <w:r w:rsidRPr="00D35DFC">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sidRPr="00D35DFC">
          <w:rPr>
            <w:rFonts w:ascii="Times New Roman" w:hAnsi="Times New Roman" w:cs="Times New Roman"/>
            <w:color w:val="0000FF"/>
          </w:rPr>
          <w:t>статьей 27</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bookmarkStart w:id="17" w:name="P451"/>
      <w:bookmarkEnd w:id="17"/>
      <w:r w:rsidRPr="00D35DFC">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и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(п. 2.1 введен Федеральным </w:t>
      </w:r>
      <w:hyperlink r:id="rId16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03.08.2018 N 307-ФЗ)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объяснений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иных материалов.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При применении взысканий, предусмотренных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sidRPr="00D35DFC">
          <w:rPr>
            <w:rFonts w:ascii="Times New Roman" w:hAnsi="Times New Roman" w:cs="Times New Roman"/>
            <w:color w:val="0000FF"/>
          </w:rPr>
          <w:t>часть 1</w:t>
        </w:r>
      </w:hyperlink>
      <w:r w:rsidRPr="00D35DFC">
        <w:rPr>
          <w:rFonts w:ascii="Times New Roman" w:hAnsi="Times New Roman" w:cs="Times New Roman"/>
        </w:rPr>
        <w:t xml:space="preserve"> или </w:t>
      </w:r>
      <w:hyperlink w:anchor="P451" w:history="1">
        <w:r w:rsidRPr="00D35DFC">
          <w:rPr>
            <w:rFonts w:ascii="Times New Roman" w:hAnsi="Times New Roman" w:cs="Times New Roman"/>
            <w:color w:val="0000FF"/>
          </w:rPr>
          <w:t>2</w:t>
        </w:r>
      </w:hyperlink>
      <w:r w:rsidRPr="00D35DFC">
        <w:rPr>
          <w:rFonts w:ascii="Times New Roman" w:hAnsi="Times New Roman" w:cs="Times New Roman"/>
        </w:rPr>
        <w:t xml:space="preserve"> настоящей статьи.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6. Взыскания, предусмотренные </w:t>
      </w:r>
      <w:hyperlink w:anchor="P227" w:history="1">
        <w:r w:rsidRPr="00D35DFC">
          <w:rPr>
            <w:rFonts w:ascii="Times New Roman" w:hAnsi="Times New Roman" w:cs="Times New Roman"/>
            <w:color w:val="0000FF"/>
          </w:rPr>
          <w:t>статьями 14.1</w:t>
        </w:r>
      </w:hyperlink>
      <w:r w:rsidRPr="00D35DFC">
        <w:rPr>
          <w:rFonts w:ascii="Times New Roman" w:hAnsi="Times New Roman" w:cs="Times New Roman"/>
        </w:rPr>
        <w:t xml:space="preserve">, </w:t>
      </w:r>
      <w:hyperlink w:anchor="P261" w:history="1">
        <w:r w:rsidRPr="00D35DFC">
          <w:rPr>
            <w:rFonts w:ascii="Times New Roman" w:hAnsi="Times New Roman" w:cs="Times New Roman"/>
            <w:color w:val="0000FF"/>
          </w:rPr>
          <w:t>15</w:t>
        </w:r>
      </w:hyperlink>
      <w:r w:rsidRPr="00D35DFC">
        <w:rPr>
          <w:rFonts w:ascii="Times New Roman" w:hAnsi="Times New Roman" w:cs="Times New Roman"/>
        </w:rPr>
        <w:t xml:space="preserve"> и </w:t>
      </w:r>
      <w:hyperlink w:anchor="P437" w:history="1">
        <w:r w:rsidRPr="00D35DFC">
          <w:rPr>
            <w:rFonts w:ascii="Times New Roman" w:hAnsi="Times New Roman" w:cs="Times New Roman"/>
            <w:color w:val="0000FF"/>
          </w:rPr>
          <w:t>27</w:t>
        </w:r>
      </w:hyperlink>
      <w:r w:rsidRPr="00D35DFC">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6 в ред. Федерального </w:t>
      </w:r>
      <w:hyperlink r:id="rId16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16.12.2019 N 432-ФЗ)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sidRPr="00D35DFC">
          <w:rPr>
            <w:rFonts w:ascii="Times New Roman" w:hAnsi="Times New Roman" w:cs="Times New Roman"/>
            <w:color w:val="0000FF"/>
          </w:rPr>
          <w:t>статьей 15</w:t>
        </w:r>
      </w:hyperlink>
      <w:r w:rsidRPr="00D35DFC">
        <w:rPr>
          <w:rFonts w:ascii="Times New Roman" w:hAnsi="Times New Roman" w:cs="Times New Roman"/>
        </w:rPr>
        <w:t xml:space="preserve"> Федерального закона от 25 декабря 2008 года N 273-ФЗ "О противодействии коррупции".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(часть 7 введена Федеральным </w:t>
      </w:r>
      <w:hyperlink r:id="rId164"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01.07.2017 N 132-ФЗ)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8. КАДРОВАЯ РАБОТА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 Кадровая работа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Кадровая работа в муниципальном образовании включает в себя: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формирование кадрового состава для замещения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ведение трудовых книжек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ведение личных дел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ведение реестра муниципальных служащих в муниципальном образовании;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оформление и выдачу служебных удостоверений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9) проведение аттестации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10) организацию работы с кадровым резервом и его эффективное использование;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sidRPr="00D35DFC">
          <w:rPr>
            <w:rFonts w:ascii="Times New Roman" w:hAnsi="Times New Roman" w:cs="Times New Roman"/>
            <w:color w:val="0000FF"/>
          </w:rPr>
          <w:t>сведениям</w:t>
        </w:r>
      </w:hyperlink>
      <w:r w:rsidRPr="00D35DFC">
        <w:rPr>
          <w:rFonts w:ascii="Times New Roman" w:hAnsi="Times New Roman" w:cs="Times New Roman"/>
        </w:rPr>
        <w:t>, составляющим государственную тайну;</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D35DFC">
          <w:rPr>
            <w:rFonts w:ascii="Times New Roman" w:hAnsi="Times New Roman" w:cs="Times New Roman"/>
            <w:color w:val="0000FF"/>
          </w:rPr>
          <w:t>статьей 13</w:t>
        </w:r>
      </w:hyperlink>
      <w:r w:rsidRPr="00D35DFC">
        <w:rPr>
          <w:rFonts w:ascii="Times New Roman" w:hAnsi="Times New Roman" w:cs="Times New Roman"/>
        </w:rPr>
        <w:t xml:space="preserve"> настоящего Федерального закона и другими федеральными законами;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13) консультирование муниципальных служащих по правовым и иным вопросам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28.1. Подготовка кадров для муниципальной службы на договорной основе</w:t>
      </w: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(введена Федеральным </w:t>
      </w:r>
      <w:hyperlink r:id="rId166"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от 30.03.2015 N 63-ФЗ)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об образовании и с учетом положений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sidRPr="00D35DFC">
          <w:rPr>
            <w:rFonts w:ascii="Times New Roman" w:hAnsi="Times New Roman" w:cs="Times New Roman"/>
            <w:color w:val="0000FF"/>
          </w:rPr>
          <w:t>частью 5</w:t>
        </w:r>
      </w:hyperlink>
      <w:r w:rsidRPr="00D35DFC">
        <w:rPr>
          <w:rFonts w:ascii="Times New Roman" w:hAnsi="Times New Roman" w:cs="Times New Roman"/>
        </w:rPr>
        <w:t xml:space="preserve"> настоящей статьи, соответствовать требованиям, установленным настоящим Федеральным </w:t>
      </w:r>
      <w:hyperlink w:anchor="P101" w:history="1">
        <w:r w:rsidRPr="00D35DFC">
          <w:rPr>
            <w:rFonts w:ascii="Times New Roman" w:hAnsi="Times New Roman" w:cs="Times New Roman"/>
            <w:color w:val="0000FF"/>
          </w:rPr>
          <w:t>законом</w:t>
        </w:r>
      </w:hyperlink>
      <w:r w:rsidRPr="00D35DFC">
        <w:rPr>
          <w:rFonts w:ascii="Times New Roman" w:hAnsi="Times New Roman" w:cs="Times New Roman"/>
        </w:rPr>
        <w:t xml:space="preserve"> для замещения должностей муниципальной службы.</w:t>
      </w:r>
    </w:p>
    <w:p w:rsidR="00FA0F32" w:rsidRPr="00D35DFC" w:rsidRDefault="00FA0F32">
      <w:pPr>
        <w:pStyle w:val="ConsPlusNormal"/>
        <w:spacing w:before="220"/>
        <w:ind w:firstLine="540"/>
        <w:jc w:val="both"/>
        <w:rPr>
          <w:rFonts w:ascii="Times New Roman" w:hAnsi="Times New Roman" w:cs="Times New Roman"/>
        </w:rPr>
      </w:pPr>
      <w:bookmarkStart w:id="18" w:name="P493"/>
      <w:bookmarkEnd w:id="18"/>
      <w:r w:rsidRPr="00D35DFC">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7. Договор о целевом обучении может быть заключен с гражданином один раз.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29. Персональные данные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Персональные данные муниципального служащего подлежат обработке в соответствии с </w:t>
      </w:r>
      <w:hyperlink r:id="rId168" w:history="1">
        <w:r w:rsidRPr="00D35DFC">
          <w:rPr>
            <w:rFonts w:ascii="Times New Roman" w:hAnsi="Times New Roman" w:cs="Times New Roman"/>
            <w:color w:val="0000FF"/>
          </w:rPr>
          <w:t>законодательством</w:t>
        </w:r>
      </w:hyperlink>
      <w:r w:rsidRPr="00D35DFC">
        <w:rPr>
          <w:rFonts w:ascii="Times New Roman" w:hAnsi="Times New Roman" w:cs="Times New Roman"/>
        </w:rPr>
        <w:t xml:space="preserve"> Российской Федерации в области персональных данных с особенностями, предусмотренными </w:t>
      </w:r>
      <w:hyperlink r:id="rId169" w:history="1">
        <w:r w:rsidRPr="00D35DFC">
          <w:rPr>
            <w:rFonts w:ascii="Times New Roman" w:hAnsi="Times New Roman" w:cs="Times New Roman"/>
            <w:color w:val="0000FF"/>
          </w:rPr>
          <w:t>главой 14</w:t>
        </w:r>
      </w:hyperlink>
      <w:r w:rsidRPr="00D35DFC">
        <w:rPr>
          <w:rFonts w:ascii="Times New Roman" w:hAnsi="Times New Roman" w:cs="Times New Roman"/>
        </w:rPr>
        <w:t xml:space="preserve"> Трудового кодекса Российской Федерации.</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70"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07.05.2013 N 99-ФЗ)</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30. Порядок ведения личного дела муниципального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Ведение личного дела муниципального служащего осуществляется в </w:t>
      </w:r>
      <w:hyperlink r:id="rId171" w:history="1">
        <w:r w:rsidRPr="00D35DFC">
          <w:rPr>
            <w:rFonts w:ascii="Times New Roman" w:hAnsi="Times New Roman" w:cs="Times New Roman"/>
            <w:color w:val="0000FF"/>
          </w:rPr>
          <w:t>порядке</w:t>
        </w:r>
      </w:hyperlink>
      <w:r w:rsidRPr="00D35DFC">
        <w:rPr>
          <w:rFonts w:ascii="Times New Roman" w:hAnsi="Times New Roman" w:cs="Times New Roman"/>
        </w:rPr>
        <w:t>, установленном для ведения личного дела государственного гражданского служащего.</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31. Реестр муниципальных служащих в муниципальном образовании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1. В муниципальном образовании ведется реестр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Порядок ведения реестра муниципальных служащих утверждается муниципальным правовым актом.</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32. Приоритетные направления формирования кадрового состава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Приоритетными направлениями формирования кадрового состава муниципальной службы являются:</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2) содействие продвижению по службе муниципальных служащих;</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FA0F32" w:rsidRPr="00D35DFC" w:rsidRDefault="00FA0F32">
      <w:pPr>
        <w:pStyle w:val="ConsPlusNormal"/>
        <w:jc w:val="both"/>
        <w:rPr>
          <w:rFonts w:ascii="Times New Roman" w:hAnsi="Times New Roman" w:cs="Times New Roman"/>
        </w:rPr>
      </w:pPr>
      <w:r w:rsidRPr="00D35DFC">
        <w:rPr>
          <w:rFonts w:ascii="Times New Roman" w:hAnsi="Times New Roman" w:cs="Times New Roman"/>
        </w:rPr>
        <w:t xml:space="preserve">(в ред. Федерального </w:t>
      </w:r>
      <w:hyperlink r:id="rId172" w:history="1">
        <w:r w:rsidRPr="00D35DFC">
          <w:rPr>
            <w:rFonts w:ascii="Times New Roman" w:hAnsi="Times New Roman" w:cs="Times New Roman"/>
            <w:color w:val="0000FF"/>
          </w:rPr>
          <w:t>закона</w:t>
        </w:r>
      </w:hyperlink>
      <w:r w:rsidRPr="00D35DFC">
        <w:rPr>
          <w:rFonts w:ascii="Times New Roman" w:hAnsi="Times New Roman" w:cs="Times New Roman"/>
        </w:rPr>
        <w:t xml:space="preserve"> от 30.03.2015 N 63-ФЗ)</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4) создание кадрового резерва и его эффективное использование;</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5) оценка результатов работы муниципальных служащих посредством проведения аттестации;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33. Кадровый резерв на муниципальной службе</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9. ФИНАНСИРОВАНИЕ И ПРОГРАММЫ РАЗВИТИЯ</w:t>
      </w:r>
    </w:p>
    <w:p w:rsidR="00FA0F32" w:rsidRPr="00D35DFC" w:rsidRDefault="00FA0F32">
      <w:pPr>
        <w:pStyle w:val="ConsPlusTitle"/>
        <w:jc w:val="center"/>
        <w:rPr>
          <w:rFonts w:ascii="Times New Roman" w:hAnsi="Times New Roman" w:cs="Times New Roman"/>
        </w:rPr>
      </w:pPr>
      <w:r w:rsidRPr="00D35DFC">
        <w:rPr>
          <w:rFonts w:ascii="Times New Roman" w:hAnsi="Times New Roman" w:cs="Times New Roman"/>
        </w:rPr>
        <w:t>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34. Финансирование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Финансирование муниципальной службы осуществляется за счет средств местных бюджетов.</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35. Программы развития муниципальной службы</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bookmarkStart w:id="19" w:name="P542"/>
      <w:bookmarkEnd w:id="19"/>
      <w:r w:rsidRPr="00D35DFC">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sidRPr="00D35DFC">
          <w:rPr>
            <w:rFonts w:ascii="Times New Roman" w:hAnsi="Times New Roman" w:cs="Times New Roman"/>
            <w:color w:val="0000FF"/>
          </w:rPr>
          <w:t>части 1</w:t>
        </w:r>
      </w:hyperlink>
      <w:r w:rsidRPr="00D35DFC">
        <w:rPr>
          <w:rFonts w:ascii="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jc w:val="center"/>
        <w:outlineLvl w:val="0"/>
        <w:rPr>
          <w:rFonts w:ascii="Times New Roman" w:hAnsi="Times New Roman" w:cs="Times New Roman"/>
        </w:rPr>
      </w:pPr>
      <w:r w:rsidRPr="00D35DFC">
        <w:rPr>
          <w:rFonts w:ascii="Times New Roman" w:hAnsi="Times New Roman" w:cs="Times New Roman"/>
        </w:rPr>
        <w:t>Глава 10. ЗАКЛЮЧИТЕЛЬНЫЕ ПОЛОЖЕНИЯ</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36. Признание утратившими силу отдельных законодательных актов (положений законодательных актов) Российской Федерации</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Признать утратившими силу со дня вступления в силу настоящего Федерального закона:</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1) Федеральный </w:t>
      </w:r>
      <w:hyperlink r:id="rId173"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2) Федеральный </w:t>
      </w:r>
      <w:hyperlink r:id="rId174"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3) Федеральный </w:t>
      </w:r>
      <w:hyperlink r:id="rId175" w:history="1">
        <w:r w:rsidRPr="00D35DFC">
          <w:rPr>
            <w:rFonts w:ascii="Times New Roman" w:hAnsi="Times New Roman" w:cs="Times New Roman"/>
            <w:color w:val="0000FF"/>
          </w:rPr>
          <w:t>закон</w:t>
        </w:r>
      </w:hyperlink>
      <w:r w:rsidRPr="00D35DFC">
        <w:rPr>
          <w:rFonts w:ascii="Times New Roman" w:hAnsi="Times New Roman" w:cs="Times New Roman"/>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A0F32" w:rsidRPr="00D35DFC" w:rsidRDefault="00FA0F32">
      <w:pPr>
        <w:pStyle w:val="ConsPlusNormal"/>
        <w:spacing w:before="220"/>
        <w:ind w:firstLine="540"/>
        <w:jc w:val="both"/>
        <w:rPr>
          <w:rFonts w:ascii="Times New Roman" w:hAnsi="Times New Roman" w:cs="Times New Roman"/>
        </w:rPr>
      </w:pPr>
      <w:r w:rsidRPr="00D35DFC">
        <w:rPr>
          <w:rFonts w:ascii="Times New Roman" w:hAnsi="Times New Roman" w:cs="Times New Roman"/>
        </w:rPr>
        <w:t xml:space="preserve">4) пункт 13 </w:t>
      </w:r>
      <w:hyperlink r:id="rId176" w:history="1">
        <w:r w:rsidRPr="00D35DFC">
          <w:rPr>
            <w:rFonts w:ascii="Times New Roman" w:hAnsi="Times New Roman" w:cs="Times New Roman"/>
            <w:color w:val="0000FF"/>
          </w:rPr>
          <w:t>статьи 1</w:t>
        </w:r>
      </w:hyperlink>
      <w:r w:rsidRPr="00D35DFC">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Title"/>
        <w:ind w:firstLine="540"/>
        <w:jc w:val="both"/>
        <w:outlineLvl w:val="1"/>
        <w:rPr>
          <w:rFonts w:ascii="Times New Roman" w:hAnsi="Times New Roman" w:cs="Times New Roman"/>
        </w:rPr>
      </w:pPr>
      <w:r w:rsidRPr="00D35DFC">
        <w:rPr>
          <w:rFonts w:ascii="Times New Roman" w:hAnsi="Times New Roman" w:cs="Times New Roman"/>
        </w:rPr>
        <w:t>Статья 38. Вступление в силу настоящего Федерального закона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ind w:firstLine="540"/>
        <w:jc w:val="both"/>
        <w:rPr>
          <w:rFonts w:ascii="Times New Roman" w:hAnsi="Times New Roman" w:cs="Times New Roman"/>
        </w:rPr>
      </w:pPr>
      <w:r w:rsidRPr="00D35DFC">
        <w:rPr>
          <w:rFonts w:ascii="Times New Roman" w:hAnsi="Times New Roman" w:cs="Times New Roman"/>
        </w:rPr>
        <w:t>Настоящий Федеральный закон вступает в силу с 1 июня 2007 года.</w:t>
      </w:r>
    </w:p>
    <w:p w:rsidR="00FA0F32" w:rsidRPr="00D35DFC" w:rsidRDefault="00FA0F32">
      <w:pPr>
        <w:pStyle w:val="ConsPlusNormal"/>
        <w:ind w:firstLine="540"/>
        <w:jc w:val="both"/>
        <w:rPr>
          <w:rFonts w:ascii="Times New Roman" w:hAnsi="Times New Roman" w:cs="Times New Roman"/>
        </w:rPr>
      </w:pP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Президент</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Российской Федерации</w:t>
      </w:r>
    </w:p>
    <w:p w:rsidR="00FA0F32" w:rsidRPr="00D35DFC" w:rsidRDefault="00FA0F32">
      <w:pPr>
        <w:pStyle w:val="ConsPlusNormal"/>
        <w:jc w:val="right"/>
        <w:rPr>
          <w:rFonts w:ascii="Times New Roman" w:hAnsi="Times New Roman" w:cs="Times New Roman"/>
        </w:rPr>
      </w:pPr>
      <w:r w:rsidRPr="00D35DFC">
        <w:rPr>
          <w:rFonts w:ascii="Times New Roman" w:hAnsi="Times New Roman" w:cs="Times New Roman"/>
        </w:rPr>
        <w:t>В.ПУТИН</w:t>
      </w:r>
    </w:p>
    <w:p w:rsidR="00FA0F32" w:rsidRPr="00D35DFC" w:rsidRDefault="00FA0F32">
      <w:pPr>
        <w:pStyle w:val="ConsPlusNormal"/>
        <w:rPr>
          <w:rFonts w:ascii="Times New Roman" w:hAnsi="Times New Roman" w:cs="Times New Roman"/>
        </w:rPr>
      </w:pPr>
      <w:r w:rsidRPr="00D35DFC">
        <w:rPr>
          <w:rFonts w:ascii="Times New Roman" w:hAnsi="Times New Roman" w:cs="Times New Roman"/>
        </w:rPr>
        <w:t>Москва, Кремль</w:t>
      </w:r>
    </w:p>
    <w:p w:rsidR="00FA0F32" w:rsidRPr="00D35DFC" w:rsidRDefault="00FA0F32">
      <w:pPr>
        <w:pStyle w:val="ConsPlusNormal"/>
        <w:spacing w:before="220"/>
        <w:rPr>
          <w:rFonts w:ascii="Times New Roman" w:hAnsi="Times New Roman" w:cs="Times New Roman"/>
        </w:rPr>
      </w:pPr>
      <w:r w:rsidRPr="00D35DFC">
        <w:rPr>
          <w:rFonts w:ascii="Times New Roman" w:hAnsi="Times New Roman" w:cs="Times New Roman"/>
        </w:rPr>
        <w:t>2 марта 2007 года</w:t>
      </w:r>
    </w:p>
    <w:p w:rsidR="00FA0F32" w:rsidRPr="00D35DFC" w:rsidRDefault="00FA0F32">
      <w:pPr>
        <w:pStyle w:val="ConsPlusNormal"/>
        <w:spacing w:before="220"/>
        <w:rPr>
          <w:rFonts w:ascii="Times New Roman" w:hAnsi="Times New Roman" w:cs="Times New Roman"/>
        </w:rPr>
      </w:pPr>
      <w:r w:rsidRPr="00D35DFC">
        <w:rPr>
          <w:rFonts w:ascii="Times New Roman" w:hAnsi="Times New Roman" w:cs="Times New Roman"/>
        </w:rPr>
        <w:t>N 25-ФЗ</w:t>
      </w:r>
    </w:p>
    <w:p w:rsidR="00FA0F32" w:rsidRPr="00D35DFC" w:rsidRDefault="00FA0F32">
      <w:pPr>
        <w:pStyle w:val="ConsPlusNormal"/>
        <w:rPr>
          <w:rFonts w:ascii="Times New Roman" w:hAnsi="Times New Roman" w:cs="Times New Roman"/>
        </w:rPr>
      </w:pPr>
    </w:p>
    <w:p w:rsidR="00FA0F32" w:rsidRPr="00D35DFC" w:rsidRDefault="00FA0F32">
      <w:pPr>
        <w:pStyle w:val="ConsPlusNormal"/>
        <w:rPr>
          <w:rFonts w:ascii="Times New Roman" w:hAnsi="Times New Roman" w:cs="Times New Roman"/>
        </w:rPr>
      </w:pPr>
    </w:p>
    <w:p w:rsidR="00FA0F32" w:rsidRPr="00D35DFC" w:rsidRDefault="00FA0F32">
      <w:pPr>
        <w:pStyle w:val="ConsPlusNormal"/>
        <w:pBdr>
          <w:top w:val="single" w:sz="6" w:space="0" w:color="auto"/>
        </w:pBdr>
        <w:spacing w:before="100" w:after="100"/>
        <w:jc w:val="both"/>
        <w:rPr>
          <w:rFonts w:ascii="Times New Roman" w:hAnsi="Times New Roman" w:cs="Times New Roman"/>
          <w:sz w:val="2"/>
          <w:szCs w:val="2"/>
        </w:rPr>
      </w:pPr>
    </w:p>
    <w:p w:rsidR="00FA0F32" w:rsidRPr="00D35DFC" w:rsidRDefault="00FA0F32">
      <w:pPr>
        <w:rPr>
          <w:rFonts w:ascii="Times New Roman" w:hAnsi="Times New Roman"/>
        </w:rPr>
      </w:pPr>
    </w:p>
    <w:sectPr w:rsidR="00FA0F32" w:rsidRPr="00D35DFC" w:rsidSect="00653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00"/>
    <w:rsid w:val="00190ACC"/>
    <w:rsid w:val="005B1EAA"/>
    <w:rsid w:val="005C3D9D"/>
    <w:rsid w:val="00630F14"/>
    <w:rsid w:val="00653F7E"/>
    <w:rsid w:val="006A7190"/>
    <w:rsid w:val="006D4D88"/>
    <w:rsid w:val="0098258D"/>
    <w:rsid w:val="00B96900"/>
    <w:rsid w:val="00D132F3"/>
    <w:rsid w:val="00D35DFC"/>
    <w:rsid w:val="00FA0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96900"/>
    <w:pPr>
      <w:widowControl w:val="0"/>
      <w:autoSpaceDE w:val="0"/>
      <w:autoSpaceDN w:val="0"/>
    </w:pPr>
    <w:rPr>
      <w:rFonts w:eastAsia="Times New Roman" w:cs="Calibri"/>
      <w:szCs w:val="20"/>
    </w:rPr>
  </w:style>
  <w:style w:type="paragraph" w:customStyle="1" w:styleId="ConsPlusNonformat">
    <w:name w:val="ConsPlusNonformat"/>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96900"/>
    <w:pPr>
      <w:widowControl w:val="0"/>
      <w:autoSpaceDE w:val="0"/>
      <w:autoSpaceDN w:val="0"/>
    </w:pPr>
    <w:rPr>
      <w:rFonts w:eastAsia="Times New Roman" w:cs="Calibri"/>
      <w:b/>
      <w:szCs w:val="20"/>
    </w:rPr>
  </w:style>
  <w:style w:type="paragraph" w:customStyle="1" w:styleId="ConsPlusCell">
    <w:name w:val="ConsPlusCell"/>
    <w:uiPriority w:val="99"/>
    <w:rsid w:val="00B9690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96900"/>
    <w:pPr>
      <w:widowControl w:val="0"/>
      <w:autoSpaceDE w:val="0"/>
      <w:autoSpaceDN w:val="0"/>
    </w:pPr>
    <w:rPr>
      <w:rFonts w:eastAsia="Times New Roman" w:cs="Calibri"/>
      <w:szCs w:val="20"/>
    </w:rPr>
  </w:style>
  <w:style w:type="paragraph" w:customStyle="1" w:styleId="ConsPlusTitlePage">
    <w:name w:val="ConsPlusTitlePage"/>
    <w:uiPriority w:val="99"/>
    <w:rsid w:val="00B9690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9690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9690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EEFDC37B5118C8ED7E994F0B75E1A8150A19EB5271FF2EE6CDB4591AB32601C911C9EC072244E7316101A1743AD20AF42177EB215BD32UC5EE" TargetMode="External"/><Relationship Id="rId117" Type="http://schemas.openxmlformats.org/officeDocument/2006/relationships/hyperlink" Target="consultantplus://offline/ref=534EEFDC37B5118C8ED7E994F0B75E1A8357A29CBE2C1FF2EE6CDB4591AB32601C911C9EC07225427516101A1743AD20AF42177EB215BD32UC5EE" TargetMode="External"/><Relationship Id="rId21" Type="http://schemas.openxmlformats.org/officeDocument/2006/relationships/hyperlink" Target="consultantplus://offline/ref=534EEFDC37B5118C8ED7E994F0B75E1A8355A99EB9241FF2EE6CDB4591AB32601C911C9EC07224467C16101A1743AD20AF42177EB215BD32UC5EE" TargetMode="External"/><Relationship Id="rId42" Type="http://schemas.openxmlformats.org/officeDocument/2006/relationships/hyperlink" Target="consultantplus://offline/ref=534EEFDC37B5118C8ED7E994F0B75E1A8050A09DBD241FF2EE6CDB4591AB32601C911C9EC07224427C16101A1743AD20AF42177EB215BD32UC5EE" TargetMode="External"/><Relationship Id="rId47" Type="http://schemas.openxmlformats.org/officeDocument/2006/relationships/hyperlink" Target="consultantplus://offline/ref=534EEFDC37B5118C8ED7E994F0B75E1A8150A19EB5271FF2EE6CDB4591AB32601C911C9EC072244E7316101A1743AD20AF42177EB215BD32UC5EE" TargetMode="External"/><Relationship Id="rId63" Type="http://schemas.openxmlformats.org/officeDocument/2006/relationships/hyperlink" Target="consultantplus://offline/ref=534EEFDC37B5118C8ED7E994F0B75E1A8058A69CBC211FF2EE6CDB4591AB32601C911C9EC07223447416101A1743AD20AF42177EB215BD32UC5EE" TargetMode="External"/><Relationship Id="rId68" Type="http://schemas.openxmlformats.org/officeDocument/2006/relationships/hyperlink" Target="consultantplus://offline/ref=534EEFDC37B5118C8ED7E994F0B75E1A8059A99CB9221FF2EE6CDB4591AB32601C911C9EC07224447216101A1743AD20AF42177EB215BD32UC5EE" TargetMode="External"/><Relationship Id="rId84" Type="http://schemas.openxmlformats.org/officeDocument/2006/relationships/hyperlink" Target="consultantplus://offline/ref=534EEFDC37B5118C8ED7E994F0B75E1A8351A39FBD201FF2EE6CDB4591AB32601C911C9EC07224467D16101A1743AD20AF42177EB215BD32UC5EE" TargetMode="External"/><Relationship Id="rId89" Type="http://schemas.openxmlformats.org/officeDocument/2006/relationships/hyperlink" Target="consultantplus://offline/ref=534EEFDC37B5118C8ED7E994F0B75E1A8154A09ABA211FF2EE6CDB4591AB32601C911C9EC2712F12245911465312BE20A842157DAEU157E" TargetMode="External"/><Relationship Id="rId112" Type="http://schemas.openxmlformats.org/officeDocument/2006/relationships/hyperlink" Target="consultantplus://offline/ref=534EEFDC37B5118C8ED7E994F0B75E1A8357A29CBE2C1FF2EE6CDB4591AB32601C911C9EC07225457316101A1743AD20AF42177EB215BD32UC5EE" TargetMode="External"/><Relationship Id="rId133" Type="http://schemas.openxmlformats.org/officeDocument/2006/relationships/hyperlink" Target="consultantplus://offline/ref=534EEFDC37B5118C8ED7E994F0B75E1A8359A79BBB211FF2EE6CDB4591AB32601C911C9EC07324437C16101A1743AD20AF42177EB215BD32UC5EE" TargetMode="External"/><Relationship Id="rId138" Type="http://schemas.openxmlformats.org/officeDocument/2006/relationships/hyperlink" Target="consultantplus://offline/ref=534EEFDC37B5118C8ED7E994F0B75E1A8059A699BA241FF2EE6CDB4591AB32601C911C9EC07224437C16101A1743AD20AF42177EB215BD32UC5EE" TargetMode="External"/><Relationship Id="rId154" Type="http://schemas.openxmlformats.org/officeDocument/2006/relationships/hyperlink" Target="consultantplus://offline/ref=534EEFDC37B5118C8ED7E994F0B75E1A8153A49CBB251FF2EE6CDB4591AB32601C911C9EC07224437016101A1743AD20AF42177EB215BD32UC5EE" TargetMode="External"/><Relationship Id="rId159" Type="http://schemas.openxmlformats.org/officeDocument/2006/relationships/hyperlink" Target="consultantplus://offline/ref=534EEFDC37B5118C8ED7E994F0B75E1A8050A19CBC221FF2EE6CDB4591AB32601C911C9EC072274E7C16101A1743AD20AF42177EB215BD32UC5EE" TargetMode="External"/><Relationship Id="rId175" Type="http://schemas.openxmlformats.org/officeDocument/2006/relationships/hyperlink" Target="consultantplus://offline/ref=534EEFDC37B5118C8ED7E994F0B75E1A8156A39DBD2E42F8E635D74796A46D651B801C9FC46C24456B1F4449U553E" TargetMode="External"/><Relationship Id="rId170" Type="http://schemas.openxmlformats.org/officeDocument/2006/relationships/hyperlink" Target="consultantplus://offline/ref=534EEFDC37B5118C8ED7E994F0B75E1A8051A991BD241FF2EE6CDB4591AB32601C911C9EC072244F7316101A1743AD20AF42177EB215BD32UC5EE" TargetMode="External"/><Relationship Id="rId16" Type="http://schemas.openxmlformats.org/officeDocument/2006/relationships/hyperlink" Target="consultantplus://offline/ref=534EEFDC37B5118C8ED7E994F0B75E1A8051A991BD241FF2EE6CDB4591AB32601C911C9EC072244F7316101A1743AD20AF42177EB215BD32UC5EE" TargetMode="External"/><Relationship Id="rId107" Type="http://schemas.openxmlformats.org/officeDocument/2006/relationships/hyperlink" Target="consultantplus://offline/ref=534EEFDC37B5118C8ED7E994F0B75E1A8059A99CB9221FF2EE6CDB4591AB32600E914492C0763A467603464B51U156E" TargetMode="External"/><Relationship Id="rId11" Type="http://schemas.openxmlformats.org/officeDocument/2006/relationships/hyperlink" Target="consultantplus://offline/ref=534EEFDC37B5118C8ED7E994F0B75E1A8358A690BA2D1FF2EE6CDB4591AB32601C911C9EC07225417116101A1743AD20AF42177EB215BD32UC5EE" TargetMode="External"/><Relationship Id="rId32" Type="http://schemas.openxmlformats.org/officeDocument/2006/relationships/hyperlink" Target="consultantplus://offline/ref=534EEFDC37B5118C8ED7E994F0B75E1A8051A999BE261FF2EE6CDB4591AB32601C911C9EC07224447216101A1743AD20AF42177EB215BD32UC5EE" TargetMode="External"/><Relationship Id="rId37" Type="http://schemas.openxmlformats.org/officeDocument/2006/relationships/hyperlink" Target="consultantplus://offline/ref=534EEFDC37B5118C8ED7E994F0B75E1A8151A099BD261FF2EE6CDB4591AB32601C911C9EC07224477616101A1743AD20AF42177EB215BD32UC5EE" TargetMode="External"/><Relationship Id="rId53" Type="http://schemas.openxmlformats.org/officeDocument/2006/relationships/hyperlink" Target="consultantplus://offline/ref=534EEFDC37B5118C8ED7E994F0B75E1A8058A79CB67348F0BF39D54099FB68700AD8119BDE722758771D46U45BE" TargetMode="External"/><Relationship Id="rId58" Type="http://schemas.openxmlformats.org/officeDocument/2006/relationships/hyperlink" Target="consultantplus://offline/ref=534EEFDC37B5118C8ED7E994F0B75E1A8050A19CBC221FF2EE6CDB4591AB32601C911C9EC07227437216101A1743AD20AF42177EB215BD32UC5EE" TargetMode="External"/><Relationship Id="rId74" Type="http://schemas.openxmlformats.org/officeDocument/2006/relationships/hyperlink" Target="consultantplus://offline/ref=534EEFDC37B5118C8ED7E994F0B75E1A8355A99EB9241FF2EE6CDB4591AB32601C911C9EC07224467C16101A1743AD20AF42177EB215BD32UC5EE" TargetMode="External"/><Relationship Id="rId79" Type="http://schemas.openxmlformats.org/officeDocument/2006/relationships/hyperlink" Target="consultantplus://offline/ref=534EEFDC37B5118C8ED7E994F0B75E1A8154A09BBE231FF2EE6CDB4591AB32601C911C9EC07224437C16101A1743AD20AF42177EB215BD32UC5EE" TargetMode="External"/><Relationship Id="rId102" Type="http://schemas.openxmlformats.org/officeDocument/2006/relationships/hyperlink" Target="consultantplus://offline/ref=534EEFDC37B5118C8ED7E994F0B75E1A8050A19CBC221FF2EE6CDB4591AB32601C911C9EC07227417C16101A1743AD20AF42177EB215BD32UC5EE" TargetMode="External"/><Relationship Id="rId123" Type="http://schemas.openxmlformats.org/officeDocument/2006/relationships/hyperlink" Target="consultantplus://offline/ref=534EEFDC37B5118C8ED7E994F0B75E1A8051A49EB5201FF2EE6CDB4591AB32601C911C9EC07224437116101A1743AD20AF42177EB215BD32UC5EE" TargetMode="External"/><Relationship Id="rId128" Type="http://schemas.openxmlformats.org/officeDocument/2006/relationships/hyperlink" Target="consultantplus://offline/ref=534EEFDC37B5118C8ED7E994F0B75E1A8051A49EB5201FF2EE6CDB4591AB32601C911C9EC07224407516101A1743AD20AF42177EB215BD32UC5EE" TargetMode="External"/><Relationship Id="rId144" Type="http://schemas.openxmlformats.org/officeDocument/2006/relationships/hyperlink" Target="consultantplus://offline/ref=534EEFDC37B5118C8ED7E994F0B75E1A8154A09ABE2C1FF2EE6CDB4591AB32601C911C9EC07222417616101A1743AD20AF42177EB215BD32UC5EE" TargetMode="External"/><Relationship Id="rId149" Type="http://schemas.openxmlformats.org/officeDocument/2006/relationships/hyperlink" Target="consultantplus://offline/ref=534EEFDC37B5118C8ED7E994F0B75E1A8051A699BA261FF2EE6CDB4591AB32601C911C9EC07224477716101A1743AD20AF42177EB215BD32UC5EE" TargetMode="External"/><Relationship Id="rId5" Type="http://schemas.openxmlformats.org/officeDocument/2006/relationships/hyperlink" Target="consultantplus://offline/ref=534EEFDC37B5118C8ED7E994F0B75E1A8058A69CBC211FF2EE6CDB4591AB32601C911C9EC07223447516101A1743AD20AF42177EB215BD32UC5EE" TargetMode="External"/><Relationship Id="rId90" Type="http://schemas.openxmlformats.org/officeDocument/2006/relationships/hyperlink" Target="consultantplus://offline/ref=534EEFDC37B5118C8ED7E994F0B75E1A8358A690B4201FF2EE6CDB4591AB32601C911C9EC07224437416101A1743AD20AF42177EB215BD32UC5EE" TargetMode="External"/><Relationship Id="rId95" Type="http://schemas.openxmlformats.org/officeDocument/2006/relationships/hyperlink" Target="consultantplus://offline/ref=534EEFDC37B5118C8ED7E994F0B75E1A8050A19CBC221FF2EE6CDB4591AB32601C911C9EC07227417516101A1743AD20AF42177EB215BD32UC5EE" TargetMode="External"/><Relationship Id="rId160" Type="http://schemas.openxmlformats.org/officeDocument/2006/relationships/hyperlink" Target="consultantplus://offline/ref=534EEFDC37B5118C8ED7E994F0B75E1A8154A09ABA211FF2EE6CDB4591AB32600E914492C0763A467603464B51U156E" TargetMode="External"/><Relationship Id="rId165" Type="http://schemas.openxmlformats.org/officeDocument/2006/relationships/hyperlink" Target="consultantplus://offline/ref=534EEFDC37B5118C8ED7E994F0B75E1A8B53A991BD2E42F8E635D74796A46D771BD8109FC07224457E49150F061BA024B55C1463AE17BFU350E" TargetMode="External"/><Relationship Id="rId22" Type="http://schemas.openxmlformats.org/officeDocument/2006/relationships/hyperlink" Target="consultantplus://offline/ref=534EEFDC37B5118C8ED7E994F0B75E1A8357A29DB52C1FF2EE6CDB4591AB32601C911C9EC07224457216101A1743AD20AF42177EB215BD32UC5EE" TargetMode="External"/><Relationship Id="rId27" Type="http://schemas.openxmlformats.org/officeDocument/2006/relationships/hyperlink" Target="consultantplus://offline/ref=534EEFDC37B5118C8ED7E994F0B75E1A8359A19BB4251FF2EE6CDB4591AB32601C911C9EC07224477716101A1743AD20AF42177EB215BD32UC5EE" TargetMode="External"/><Relationship Id="rId43" Type="http://schemas.openxmlformats.org/officeDocument/2006/relationships/hyperlink" Target="consultantplus://offline/ref=534EEFDC37B5118C8ED7E994F0B75E1A8154A59CBC231FF2EE6CDB4591AB32601C911C9EC07224437316101A1743AD20AF42177EB215BD32UC5EE" TargetMode="External"/><Relationship Id="rId48" Type="http://schemas.openxmlformats.org/officeDocument/2006/relationships/hyperlink" Target="consultantplus://offline/ref=534EEFDC37B5118C8ED7E994F0B75E1A8A51A89ABB2E42F8E635D74796A46D771BD8109FC072244E7E49150F061BA024B55C1463AE17BFU350E" TargetMode="External"/><Relationship Id="rId64" Type="http://schemas.openxmlformats.org/officeDocument/2006/relationships/hyperlink" Target="consultantplus://offline/ref=534EEFDC37B5118C8ED7E994F0B75E1A8359A79BBB211FF2EE6CDB4591AB32601C911C9EC07324437D16101A1743AD20AF42177EB215BD32UC5EE" TargetMode="External"/><Relationship Id="rId69" Type="http://schemas.openxmlformats.org/officeDocument/2006/relationships/hyperlink" Target="consultantplus://offline/ref=534EEFDC37B5118C8ED7E994F0B75E1A8050A19CBC221FF2EE6CDB4591AB32601C911C9EC07227407516101A1743AD20AF42177EB215BD32UC5EE" TargetMode="External"/><Relationship Id="rId113" Type="http://schemas.openxmlformats.org/officeDocument/2006/relationships/hyperlink" Target="consultantplus://offline/ref=534EEFDC37B5118C8ED7E994F0B75E1A8050A19CBC221FF2EE6CDB4591AB32601C911C9EC072274E7416101A1743AD20AF42177EB215BD32UC5EE" TargetMode="External"/><Relationship Id="rId118" Type="http://schemas.openxmlformats.org/officeDocument/2006/relationships/hyperlink" Target="consultantplus://offline/ref=534EEFDC37B5118C8ED7E994F0B75E1A8154A09ABA211FF2EE6CDB4591AB32601C911C9EC17970173148494B5708A023B55E177FUA5CE" TargetMode="External"/><Relationship Id="rId134" Type="http://schemas.openxmlformats.org/officeDocument/2006/relationships/hyperlink" Target="consultantplus://offline/ref=534EEFDC37B5118C8ED7E994F0B75E1A8050A09DBD241FF2EE6CDB4591AB32601C911C9EC07224407716101A1743AD20AF42177EB215BD32UC5EE" TargetMode="External"/><Relationship Id="rId139" Type="http://schemas.openxmlformats.org/officeDocument/2006/relationships/hyperlink" Target="consultantplus://offline/ref=534EEFDC37B5118C8ED7E994F0B75E1A8357A79BBD2C1FF2EE6CDB4591AB32601C911C9EC07224447516101A1743AD20AF42177EB215BD32UC5EE" TargetMode="External"/><Relationship Id="rId80" Type="http://schemas.openxmlformats.org/officeDocument/2006/relationships/hyperlink" Target="consultantplus://offline/ref=534EEFDC37B5118C8ED7E994F0B75E1A8152A09DB8201FF2EE6CDB4591AB32601C911C9EC0702D467116101A1743AD20AF42177EB215BD32UC5EE" TargetMode="External"/><Relationship Id="rId85" Type="http://schemas.openxmlformats.org/officeDocument/2006/relationships/hyperlink" Target="consultantplus://offline/ref=534EEFDC37B5118C8ED7E994F0B75E1A8050A19CBC221FF2EE6CDB4591AB32601C911C9EC07227407616101A1743AD20AF42177EB215BD32UC5EE" TargetMode="External"/><Relationship Id="rId150" Type="http://schemas.openxmlformats.org/officeDocument/2006/relationships/hyperlink" Target="consultantplus://offline/ref=534EEFDC37B5118C8ED7E994F0B75E1A8154A09ABE2C1FF2EE6CDB4591AB32601C911C9EC0722C407016101A1743AD20AF42177EB215BD32UC5EE" TargetMode="External"/><Relationship Id="rId155" Type="http://schemas.openxmlformats.org/officeDocument/2006/relationships/hyperlink" Target="consultantplus://offline/ref=534EEFDC37B5118C8ED7E994F0B75E1A8359A19BB4251FF2EE6CDB4591AB32601C911C9EC07224477316101A1743AD20AF42177EB215BD32UC5EE" TargetMode="External"/><Relationship Id="rId171" Type="http://schemas.openxmlformats.org/officeDocument/2006/relationships/hyperlink" Target="consultantplus://offline/ref=534EEFDC37B5118C8ED7E994F0B75E1A8152A991BC201FF2EE6CDB4591AB32601C911C9EC07224477C16101A1743AD20AF42177EB215BD32UC5EE" TargetMode="External"/><Relationship Id="rId176" Type="http://schemas.openxmlformats.org/officeDocument/2006/relationships/hyperlink" Target="consultantplus://offline/ref=534EEFDC37B5118C8ED7E994F0B75E1A8450A099BF2E42F8E635D74796A46D771BD8109FC0722D4E7E49150F061BA024B55C1463AE17BFU350E" TargetMode="External"/><Relationship Id="rId12" Type="http://schemas.openxmlformats.org/officeDocument/2006/relationships/hyperlink" Target="consultantplus://offline/ref=534EEFDC37B5118C8ED7E994F0B75E1A8351A39FBD201FF2EE6CDB4591AB32601C911C9EC07224467D16101A1743AD20AF42177EB215BD32UC5EE" TargetMode="External"/><Relationship Id="rId17" Type="http://schemas.openxmlformats.org/officeDocument/2006/relationships/hyperlink" Target="consultantplus://offline/ref=534EEFDC37B5118C8ED7E994F0B75E1A8354A89DB5241FF2EE6CDB4591AB32601C911C9EC07224427516101A1743AD20AF42177EB215BD32UC5EE" TargetMode="External"/><Relationship Id="rId33" Type="http://schemas.openxmlformats.org/officeDocument/2006/relationships/hyperlink" Target="consultantplus://offline/ref=534EEFDC37B5118C8ED7E994F0B75E1A8052A090BC271FF2EE6CDB4591AB32601C911C9EC07224447716101A1743AD20AF42177EB215BD32UC5EE" TargetMode="External"/><Relationship Id="rId38" Type="http://schemas.openxmlformats.org/officeDocument/2006/relationships/hyperlink" Target="consultantplus://offline/ref=534EEFDC37B5118C8ED7E994F0B75E1A8151A49FB52D1FF2EE6CDB4591AB32601C911C9EC07224477016101A1743AD20AF42177EB215BD32UC5EE" TargetMode="External"/><Relationship Id="rId59" Type="http://schemas.openxmlformats.org/officeDocument/2006/relationships/hyperlink" Target="consultantplus://offline/ref=534EEFDC37B5118C8ED7E994F0B75E1A8358A690B4201FF2EE6CDB4591AB32601C911C9EC07224427C16101A1743AD20AF42177EB215BD32UC5EE" TargetMode="External"/><Relationship Id="rId103" Type="http://schemas.openxmlformats.org/officeDocument/2006/relationships/hyperlink" Target="consultantplus://offline/ref=534EEFDC37B5118C8ED7E994F0B75E1A8357A29CBE2C1FF2EE6CDB4591AB32601C911C9EC07225457416101A1743AD20AF42177EB215BD32UC5EE" TargetMode="External"/><Relationship Id="rId108" Type="http://schemas.openxmlformats.org/officeDocument/2006/relationships/hyperlink" Target="consultantplus://offline/ref=534EEFDC37B5118C8ED7E994F0B75E1A8357A29CBE2C1FF2EE6CDB4591AB32601C911C9EC07225457116101A1743AD20AF42177EB215BD32UC5EE" TargetMode="External"/><Relationship Id="rId124" Type="http://schemas.openxmlformats.org/officeDocument/2006/relationships/hyperlink" Target="consultantplus://offline/ref=534EEFDC37B5118C8ED7E994F0B75E1A8051A49EB5201FF2EE6CDB4591AB32601C911C9EC07224437316101A1743AD20AF42177EB215BD32UC5EE" TargetMode="External"/><Relationship Id="rId129" Type="http://schemas.openxmlformats.org/officeDocument/2006/relationships/hyperlink" Target="consultantplus://offline/ref=534EEFDC37B5118C8ED7E994F0B75E1A8050A09DBD241FF2EE6CDB4591AB32601C911C9EC07224437016101A1743AD20AF42177EB215BD32UC5EE" TargetMode="External"/><Relationship Id="rId54" Type="http://schemas.openxmlformats.org/officeDocument/2006/relationships/hyperlink" Target="consultantplus://offline/ref=534EEFDC37B5118C8ED7E994F0B75E1A8355A39CBE231FF2EE6CDB4591AB32601C911C9EC07224447C16101A1743AD20AF42177EB215BD32UC5EE" TargetMode="External"/><Relationship Id="rId70" Type="http://schemas.openxmlformats.org/officeDocument/2006/relationships/hyperlink" Target="consultantplus://offline/ref=534EEFDC37B5118C8ED7E994F0B75E1A8050A09DBD241FF2EE6CDB4591AB32601C911C9EC07224437616101A1743AD20AF42177EB215BD32UC5EE" TargetMode="External"/><Relationship Id="rId75" Type="http://schemas.openxmlformats.org/officeDocument/2006/relationships/hyperlink" Target="consultantplus://offline/ref=534EEFDC37B5118C8ED7E994F0B75E1A8151A49FB52D1FF2EE6CDB4591AB32601C911C9EC07224477016101A1743AD20AF42177EB215BD32UC5EE" TargetMode="External"/><Relationship Id="rId91" Type="http://schemas.openxmlformats.org/officeDocument/2006/relationships/hyperlink" Target="consultantplus://offline/ref=534EEFDC37B5118C8ED7E994F0B75E1A8154A09ABA211FF2EE6CDB4591AB32601C911C9EC2762F12245911465312BE20A842157DAEU157E" TargetMode="External"/><Relationship Id="rId96" Type="http://schemas.openxmlformats.org/officeDocument/2006/relationships/hyperlink" Target="consultantplus://offline/ref=534EEFDC37B5118C8ED7E994F0B75E1A8358A690B4201FF2EE6CDB4591AB32601C911C9EC07224437016101A1743AD20AF42177EB215BD32UC5EE" TargetMode="External"/><Relationship Id="rId140" Type="http://schemas.openxmlformats.org/officeDocument/2006/relationships/hyperlink" Target="consultantplus://offline/ref=534EEFDC37B5118C8ED7E994F0B75E1A8154A09ABE2C1FF2EE6CDB4591AB32601C911C9EC07221437316101A1743AD20AF42177EB215BD32UC5EE" TargetMode="External"/><Relationship Id="rId145" Type="http://schemas.openxmlformats.org/officeDocument/2006/relationships/hyperlink" Target="consultantplus://offline/ref=534EEFDC37B5118C8ED7E994F0B75E1A8A51A09FB52E42F8E635D74796A46D771BD8109FC072244E7E49150F061BA024B55C1463AE17BFU350E" TargetMode="External"/><Relationship Id="rId161" Type="http://schemas.openxmlformats.org/officeDocument/2006/relationships/hyperlink" Target="consultantplus://offline/ref=534EEFDC37B5118C8ED7E994F0B75E1A8150A499BA231FF2EE6CDB4591AB32601C911C9EC07224437316101A1743AD20AF42177EB215BD32UC5EE" TargetMode="External"/><Relationship Id="rId166" Type="http://schemas.openxmlformats.org/officeDocument/2006/relationships/hyperlink" Target="consultantplus://offline/ref=534EEFDC37B5118C8ED7E994F0B75E1A8357A79BBD2C1FF2EE6CDB4591AB32601C911C9EC07224447416101A1743AD20AF42177EB215BD32UC5EE" TargetMode="External"/><Relationship Id="rId1" Type="http://schemas.openxmlformats.org/officeDocument/2006/relationships/styles" Target="styles.xml"/><Relationship Id="rId6" Type="http://schemas.openxmlformats.org/officeDocument/2006/relationships/hyperlink" Target="consultantplus://offline/ref=534EEFDC37B5118C8ED7E994F0B75E1A8A51A09FB52E42F8E635D74796A46D771BD8109FC072244E7E49150F061BA024B55C1463AE17BFU350E" TargetMode="External"/><Relationship Id="rId23" Type="http://schemas.openxmlformats.org/officeDocument/2006/relationships/hyperlink" Target="consultantplus://offline/ref=534EEFDC37B5118C8ED7E994F0B75E1A8357A79BBD2C1FF2EE6CDB4591AB32601C911C9EC07224477D16101A1743AD20AF42177EB215BD32UC5EE" TargetMode="External"/><Relationship Id="rId28" Type="http://schemas.openxmlformats.org/officeDocument/2006/relationships/hyperlink" Target="consultantplus://offline/ref=534EEFDC37B5118C8ED7E994F0B75E1A8359A390B4261FF2EE6CDB4591AB32601C911C9EC07224467D16101A1743AD20AF42177EB215BD32UC5EE" TargetMode="External"/><Relationship Id="rId49" Type="http://schemas.openxmlformats.org/officeDocument/2006/relationships/hyperlink" Target="consultantplus://offline/ref=534EEFDC37B5118C8ED7E994F0B75E1A8154A09ABE2C1FF2EE6CDB4591AB32601C911C9EC0722C417116101A1743AD20AF42177EB215BD32UC5EE" TargetMode="External"/><Relationship Id="rId114" Type="http://schemas.openxmlformats.org/officeDocument/2006/relationships/hyperlink" Target="consultantplus://offline/ref=534EEFDC37B5118C8ED7E994F0B75E1A8357A29CBE2C1FF2EE6CDB4591AB32601C911C9EC07225457216101A1743AD20AF42177EB215BD32UC5EE" TargetMode="External"/><Relationship Id="rId119" Type="http://schemas.openxmlformats.org/officeDocument/2006/relationships/hyperlink" Target="consultantplus://offline/ref=534EEFDC37B5118C8ED7E994F0B75E1A8050A19CBC221FF2EE6CDB4591AB32601C911C9EC072274E7116101A1743AD20AF42177EB215BD32UC5EE" TargetMode="External"/><Relationship Id="rId10" Type="http://schemas.openxmlformats.org/officeDocument/2006/relationships/hyperlink" Target="consultantplus://offline/ref=534EEFDC37B5118C8ED7E994F0B75E1A8353A29EBD2C1FF2EE6CDB4591AB32601C911C9EC072254E7116101A1743AD20AF42177EB215BD32UC5EE" TargetMode="External"/><Relationship Id="rId31" Type="http://schemas.openxmlformats.org/officeDocument/2006/relationships/hyperlink" Target="consultantplus://offline/ref=534EEFDC37B5118C8ED7E994F0B75E1A8051A699BA261FF2EE6CDB4591AB32601C911C9EC07224467C16101A1743AD20AF42177EB215BD32UC5EE" TargetMode="External"/><Relationship Id="rId44" Type="http://schemas.openxmlformats.org/officeDocument/2006/relationships/hyperlink" Target="consultantplus://offline/ref=534EEFDC37B5118C8ED7E994F0B75E1A8356A698B9241FF2EE6CDB4591AB32601C911C9EC07323447716101A1743AD20AF42177EB215BD32UC5EE" TargetMode="External"/><Relationship Id="rId52" Type="http://schemas.openxmlformats.org/officeDocument/2006/relationships/hyperlink" Target="consultantplus://offline/ref=534EEFDC37B5118C8ED7E994F0B75E1A8A52A89ABA2E42F8E635D74796A46D771BD8109FC072244F7E49150F061BA024B55C1463AE17BFU350E" TargetMode="External"/><Relationship Id="rId60" Type="http://schemas.openxmlformats.org/officeDocument/2006/relationships/hyperlink" Target="consultantplus://offline/ref=534EEFDC37B5118C8ED7E994F0B75E1A8B56A698B42E42F8E635D74796A46D771BD8109FC07225447E49150F061BA024B55C1463AE17BFU350E" TargetMode="External"/><Relationship Id="rId65" Type="http://schemas.openxmlformats.org/officeDocument/2006/relationships/hyperlink" Target="consultantplus://offline/ref=534EEFDC37B5118C8ED7E994F0B75E1A8352A09EBC211FF2EE6CDB4591AB32601C911C9EC07224467C16101A1743AD20AF42177EB215BD32UC5EE" TargetMode="External"/><Relationship Id="rId73" Type="http://schemas.openxmlformats.org/officeDocument/2006/relationships/hyperlink" Target="consultantplus://offline/ref=534EEFDC37B5118C8ED7E994F0B75E1A8352A09EBC211FF2EE6CDB4591AB32601C911C9EC07224477416101A1743AD20AF42177EB215BD32UC5EE" TargetMode="External"/><Relationship Id="rId78" Type="http://schemas.openxmlformats.org/officeDocument/2006/relationships/hyperlink" Target="consultantplus://offline/ref=534EEFDC37B5118C8ED7E994F0B75E1A8154A09BBE231FF2EE6CDB4591AB32601C911C9EC07224437716101A1743AD20AF42177EB215BD32UC5EE" TargetMode="External"/><Relationship Id="rId81" Type="http://schemas.openxmlformats.org/officeDocument/2006/relationships/hyperlink" Target="consultantplus://offline/ref=534EEFDC37B5118C8ED7F79AF4B75E1A8358A79DB8221FF2EE6CDB4591AB32601C911C9EC07224437716101A1743AD20AF42177EB215BD32UC5EE" TargetMode="External"/><Relationship Id="rId86" Type="http://schemas.openxmlformats.org/officeDocument/2006/relationships/hyperlink" Target="consultantplus://offline/ref=534EEFDC37B5118C8ED7E994F0B75E1A8154A09ABA211FF2EE6CDB4591AB32601C911C9CC07970173148494B5708A023B55E177FUA5CE" TargetMode="External"/><Relationship Id="rId94" Type="http://schemas.openxmlformats.org/officeDocument/2006/relationships/hyperlink" Target="consultantplus://offline/ref=534EEFDC37B5118C8ED7E994F0B75E1A8152A09DB8201FF2EE6CDB4591AB32601C911C9EC07027437216101A1743AD20AF42177EB215BD32UC5EE" TargetMode="External"/><Relationship Id="rId99" Type="http://schemas.openxmlformats.org/officeDocument/2006/relationships/hyperlink" Target="consultantplus://offline/ref=534EEFDC37B5118C8ED7E994F0B75E1A8050A19CBC221FF2EE6CDB4591AB32601C911C9EC07227417316101A1743AD20AF42177EB215BD32UC5EE" TargetMode="External"/><Relationship Id="rId101" Type="http://schemas.openxmlformats.org/officeDocument/2006/relationships/hyperlink" Target="consultantplus://offline/ref=534EEFDC37B5118C8ED7E994F0B75E1A8357A29CBE2C1FF2EE6CDB4591AB32601C911C9EC07225447C16101A1743AD20AF42177EB215BD32UC5EE" TargetMode="External"/><Relationship Id="rId122" Type="http://schemas.openxmlformats.org/officeDocument/2006/relationships/hyperlink" Target="consultantplus://offline/ref=534EEFDC37B5118C8ED7E994F0B75E1A8050A19CBC221FF2EE6CDB4591AB32601C911C9EC072274E7316101A1743AD20AF42177EB215BD32UC5EE" TargetMode="External"/><Relationship Id="rId130" Type="http://schemas.openxmlformats.org/officeDocument/2006/relationships/hyperlink" Target="consultantplus://offline/ref=534EEFDC37B5118C8ED7E994F0B75E1A8153A89AB4271FF2EE6CDB4591AB32601C911C9EC07224467216101A1743AD20AF42177EB215BD32UC5EE" TargetMode="External"/><Relationship Id="rId135" Type="http://schemas.openxmlformats.org/officeDocument/2006/relationships/hyperlink" Target="consultantplus://offline/ref=534EEFDC37B5118C8ED7E994F0B75E1A8154A09ABA211FF2EE6CDB4591AB32601C911C9EC07225447616101A1743AD20AF42177EB215BD32UC5EE" TargetMode="External"/><Relationship Id="rId143" Type="http://schemas.openxmlformats.org/officeDocument/2006/relationships/hyperlink" Target="consultantplus://offline/ref=534EEFDC37B5118C8ED7E994F0B75E1A8358A690BA2D1FF2EE6CDB4591AB32601C911C9EC07225417116101A1743AD20AF42177EB215BD32UC5EE" TargetMode="External"/><Relationship Id="rId148" Type="http://schemas.openxmlformats.org/officeDocument/2006/relationships/hyperlink" Target="consultantplus://offline/ref=534EEFDC37B5118C8ED7E994F0B75E1A8051A699BA261FF2EE6CDB4591AB32601C911C9EC07224477416101A1743AD20AF42177EB215BD32UC5EE" TargetMode="External"/><Relationship Id="rId151" Type="http://schemas.openxmlformats.org/officeDocument/2006/relationships/hyperlink" Target="consultantplus://offline/ref=534EEFDC37B5118C8ED7E994F0B75E1A8A51A09FB42E42F8E635D74796A46D771BD8109FC072244E7E49150F061BA024B55C1463AE17BFU350E" TargetMode="External"/><Relationship Id="rId156" Type="http://schemas.openxmlformats.org/officeDocument/2006/relationships/hyperlink" Target="consultantplus://offline/ref=534EEFDC37B5118C8ED7E994F0B75E1A8154A09ABB221FF2EE6CDB4591AB32601C911C9EC0722D477716101A1743AD20AF42177EB215BD32UC5EE" TargetMode="External"/><Relationship Id="rId164" Type="http://schemas.openxmlformats.org/officeDocument/2006/relationships/hyperlink" Target="consultantplus://offline/ref=534EEFDC37B5118C8ED7E994F0B75E1A8051A999BE261FF2EE6CDB4591AB32601C911C9EC07224447216101A1743AD20AF42177EB215BD32UC5EE" TargetMode="External"/><Relationship Id="rId169" Type="http://schemas.openxmlformats.org/officeDocument/2006/relationships/hyperlink" Target="consultantplus://offline/ref=534EEFDC37B5118C8ED7E994F0B75E1A8154A09ABE2C1FF2EE6CDB4591AB32601C911C9EC07222457016101A1743AD20AF42177EB215BD32UC5EE"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34EEFDC37B5118C8ED7E994F0B75E1A8A52A89ABA2E42F8E635D74796A46D771BD8109FC072244E7E49150F061BA024B55C1463AE17BFU350E" TargetMode="External"/><Relationship Id="rId172" Type="http://schemas.openxmlformats.org/officeDocument/2006/relationships/hyperlink" Target="consultantplus://offline/ref=534EEFDC37B5118C8ED7E994F0B75E1A8357A79BBD2C1FF2EE6CDB4591AB32601C911C9EC07224457416101A1743AD20AF42177EB215BD32UC5EE" TargetMode="External"/><Relationship Id="rId13" Type="http://schemas.openxmlformats.org/officeDocument/2006/relationships/hyperlink" Target="consultantplus://offline/ref=534EEFDC37B5118C8ED7E994F0B75E1A8352A09EBC211FF2EE6CDB4591AB32601C911C9EC07224467D16101A1743AD20AF42177EB215BD32UC5EE" TargetMode="External"/><Relationship Id="rId18" Type="http://schemas.openxmlformats.org/officeDocument/2006/relationships/hyperlink" Target="consultantplus://offline/ref=534EEFDC37B5118C8ED7E994F0B75E1A8356A698B9241FF2EE6CDB4591AB32601C911C9EC07323447716101A1743AD20AF42177EB215BD32UC5EE" TargetMode="External"/><Relationship Id="rId39" Type="http://schemas.openxmlformats.org/officeDocument/2006/relationships/hyperlink" Target="consultantplus://offline/ref=534EEFDC37B5118C8ED7E994F0B75E1A8154A09BBE231FF2EE6CDB4591AB32601C911C9EC07224437516101A1743AD20AF42177EB215BD32UC5EE" TargetMode="External"/><Relationship Id="rId109" Type="http://schemas.openxmlformats.org/officeDocument/2006/relationships/hyperlink" Target="consultantplus://offline/ref=534EEFDC37B5118C8ED7E994F0B75E1A8051A49EB5201FF2EE6CDB4591AB32601C911C9EC07224437616101A1743AD20AF42177EB215BD32UC5EE" TargetMode="External"/><Relationship Id="rId34" Type="http://schemas.openxmlformats.org/officeDocument/2006/relationships/hyperlink" Target="consultantplus://offline/ref=534EEFDC37B5118C8ED7E994F0B75E1A8150A49BB9241FF2EE6CDB4591AB32601C911C9EC07221407616101A1743AD20AF42177EB215BD32UC5EE" TargetMode="External"/><Relationship Id="rId50" Type="http://schemas.openxmlformats.org/officeDocument/2006/relationships/hyperlink" Target="consultantplus://offline/ref=534EEFDC37B5118C8ED7E994F0B75E1A8357A79BBD2C1FF2EE6CDB4591AB32601C911C9EC07224477C16101A1743AD20AF42177EB215BD32UC5EE" TargetMode="External"/><Relationship Id="rId55" Type="http://schemas.openxmlformats.org/officeDocument/2006/relationships/hyperlink" Target="consultantplus://offline/ref=534EEFDC37B5118C8ED7E994F0B75E1A8B53A991BD2E42F8E635D74796A46D651B801C9FC46C24456B1F4449U553E" TargetMode="External"/><Relationship Id="rId76" Type="http://schemas.openxmlformats.org/officeDocument/2006/relationships/hyperlink" Target="consultantplus://offline/ref=534EEFDC37B5118C8ED7E994F0B75E1A8151A099BD261FF2EE6CDB4591AB32601C911C9EC07224477116101A1743AD20AF42177EB215BD32UC5EE" TargetMode="External"/><Relationship Id="rId97" Type="http://schemas.openxmlformats.org/officeDocument/2006/relationships/hyperlink" Target="consultantplus://offline/ref=534EEFDC37B5118C8ED7E994F0B75E1A8050A19CBC221FF2EE6CDB4591AB32601C911C9EC07227417716101A1743AD20AF42177EB215BD32UC5EE" TargetMode="External"/><Relationship Id="rId104" Type="http://schemas.openxmlformats.org/officeDocument/2006/relationships/hyperlink" Target="consultantplus://offline/ref=534EEFDC37B5118C8ED7E994F0B75E1A8057A991BF211FF2EE6CDB4591AB32601C911C9EC07224427016101A1743AD20AF42177EB215BD32UC5EE" TargetMode="External"/><Relationship Id="rId120" Type="http://schemas.openxmlformats.org/officeDocument/2006/relationships/hyperlink" Target="consultantplus://offline/ref=534EEFDC37B5118C8ED7E994F0B75E1A8357A29CBE2C1FF2EE6CDB4591AB32601C911C9EC07225427416101A1743AD20AF42177EB215BD32UC5EE" TargetMode="External"/><Relationship Id="rId125" Type="http://schemas.openxmlformats.org/officeDocument/2006/relationships/hyperlink" Target="consultantplus://offline/ref=534EEFDC37B5118C8ED7E994F0B75E1A8051A49EB5201FF2EE6CDB4591AB32601C911C9EC07224437D16101A1743AD20AF42177EB215BD32UC5EE" TargetMode="External"/><Relationship Id="rId141" Type="http://schemas.openxmlformats.org/officeDocument/2006/relationships/hyperlink" Target="consultantplus://offline/ref=534EEFDC37B5118C8ED7E994F0B75E1A8050A19CBC221FF2EE6CDB4591AB32601C911C9EC072274E7D16101A1743AD20AF42177EB215BD32UC5EE" TargetMode="External"/><Relationship Id="rId146" Type="http://schemas.openxmlformats.org/officeDocument/2006/relationships/hyperlink" Target="consultantplus://offline/ref=534EEFDC37B5118C8ED7E994F0B75E1A8051A699BA261FF2EE6CDB4591AB32601C911C9EC07224477516101A1743AD20AF42177EB215BD32UC5EE" TargetMode="External"/><Relationship Id="rId167" Type="http://schemas.openxmlformats.org/officeDocument/2006/relationships/hyperlink" Target="consultantplus://offline/ref=534EEFDC37B5118C8ED7E994F0B75E1A8154A491B9231FF2EE6CDB4591AB32601C911C9EC07223407116101A1743AD20AF42177EB215BD32UC5EE" TargetMode="External"/><Relationship Id="rId7" Type="http://schemas.openxmlformats.org/officeDocument/2006/relationships/hyperlink" Target="consultantplus://offline/ref=534EEFDC37B5118C8ED7E994F0B75E1A8A51A09FB42E42F8E635D74796A46D771BD8109FC072244E7E49150F061BA024B55C1463AE17BFU350E" TargetMode="External"/><Relationship Id="rId71" Type="http://schemas.openxmlformats.org/officeDocument/2006/relationships/hyperlink" Target="consultantplus://offline/ref=534EEFDC37B5118C8ED7E994F0B75E1A8354A89DB5241FF2EE6CDB4591AB32601C911C9EC07224427416101A1743AD20AF42177EB215BD32UC5EE" TargetMode="External"/><Relationship Id="rId92" Type="http://schemas.openxmlformats.org/officeDocument/2006/relationships/hyperlink" Target="consultantplus://offline/ref=534EEFDC37B5118C8ED7E994F0B75E1A8358A690B4201FF2EE6CDB4591AB32601C911C9EC07224437616101A1743AD20AF42177EB215BD32UC5EE" TargetMode="External"/><Relationship Id="rId162" Type="http://schemas.openxmlformats.org/officeDocument/2006/relationships/hyperlink" Target="consultantplus://offline/ref=534EEFDC37B5118C8ED7E994F0B75E1A8154A09BBE231FF2EE6CDB4591AB32601C911C9EC07224407616101A1743AD20AF42177EB215BD32UC5EE" TargetMode="External"/><Relationship Id="rId2" Type="http://schemas.openxmlformats.org/officeDocument/2006/relationships/settings" Target="settings.xml"/><Relationship Id="rId29" Type="http://schemas.openxmlformats.org/officeDocument/2006/relationships/hyperlink" Target="consultantplus://offline/ref=534EEFDC37B5118C8ED7E994F0B75E1A8050A09DBD241FF2EE6CDB4591AB32601C911C9EC07224427D16101A1743AD20AF42177EB215BD32UC5EE" TargetMode="External"/><Relationship Id="rId24" Type="http://schemas.openxmlformats.org/officeDocument/2006/relationships/hyperlink" Target="consultantplus://offline/ref=534EEFDC37B5118C8ED7E994F0B75E1A8358A29FBE231FF2EE6CDB4591AB32601C911C9EC07224457316101A1743AD20AF42177EB215BD32UC5EE" TargetMode="External"/><Relationship Id="rId40" Type="http://schemas.openxmlformats.org/officeDocument/2006/relationships/hyperlink" Target="consultantplus://offline/ref=534EEFDC37B5118C8ED7E994F0B75E1A8058A79CB67348F0BF39D54099FB68700AD8119BDE722758771D46U45BE" TargetMode="External"/><Relationship Id="rId45" Type="http://schemas.openxmlformats.org/officeDocument/2006/relationships/hyperlink" Target="consultantplus://offline/ref=534EEFDC37B5118C8ED7E994F0B75E1A8050A09DBD241FF2EE6CDB4591AB32601C911C9EC07224437516101A1743AD20AF42177EB215BD32UC5EE" TargetMode="External"/><Relationship Id="rId66" Type="http://schemas.openxmlformats.org/officeDocument/2006/relationships/hyperlink" Target="consultantplus://offline/ref=534EEFDC37B5118C8ED7E994F0B75E1A8050A19CBC221FF2EE6CDB4591AB32601C911C9EC07227437C16101A1743AD20AF42177EB215BD32UC5EE" TargetMode="External"/><Relationship Id="rId87" Type="http://schemas.openxmlformats.org/officeDocument/2006/relationships/hyperlink" Target="consultantplus://offline/ref=534EEFDC37B5118C8ED7E994F0B75E1A8050A19CBC221FF2EE6CDB4591AB32601C911C9EC07227407116101A1743AD20AF42177EB215BD32UC5EE" TargetMode="External"/><Relationship Id="rId110" Type="http://schemas.openxmlformats.org/officeDocument/2006/relationships/hyperlink" Target="consultantplus://offline/ref=534EEFDC37B5118C8ED7E994F0B75E1A8358A29EBE211FF2EE6CDB4591AB32601C911C9EC07224477416101A1743AD20AF42177EB215BD32UC5EE" TargetMode="External"/><Relationship Id="rId115" Type="http://schemas.openxmlformats.org/officeDocument/2006/relationships/hyperlink" Target="consultantplus://offline/ref=534EEFDC37B5118C8ED7E994F0B75E1A8357A29CBE2C1FF2EE6CDB4591AB32601C911C9EC07225457D16101A1743AD20AF42177EB215BD32UC5EE" TargetMode="External"/><Relationship Id="rId131" Type="http://schemas.openxmlformats.org/officeDocument/2006/relationships/hyperlink" Target="consultantplus://offline/ref=534EEFDC37B5118C8ED7E994F0B75E1A8058A69CBC211FF2EE6CDB4591AB32601C911C9EC07223447716101A1743AD20AF42177EB215BD32UC5EE" TargetMode="External"/><Relationship Id="rId136" Type="http://schemas.openxmlformats.org/officeDocument/2006/relationships/hyperlink" Target="consultantplus://offline/ref=534EEFDC37B5118C8ED7E994F0B75E1A8154A09ABE2C1FF2EE6CDB4591AB32601C911C9EC07220467416101A1743AD20AF42177EB215BD32UC5EE" TargetMode="External"/><Relationship Id="rId157" Type="http://schemas.openxmlformats.org/officeDocument/2006/relationships/hyperlink" Target="consultantplus://offline/ref=534EEFDC37B5118C8ED7E994F0B75E1A8154A09ABE2C1FF2EE6CDB4591AB32601C911C9EC073254E7516101A1743AD20AF42177EB215BD32UC5EE" TargetMode="External"/><Relationship Id="rId178" Type="http://schemas.openxmlformats.org/officeDocument/2006/relationships/theme" Target="theme/theme1.xml"/><Relationship Id="rId61" Type="http://schemas.openxmlformats.org/officeDocument/2006/relationships/hyperlink" Target="consultantplus://offline/ref=534EEFDC37B5118C8ED7E994F0B75E1A8B56A698B42E42F8E635D74796A46D771BD8109FC07022427E49150F061BA024B55C1463AE17BFU350E" TargetMode="External"/><Relationship Id="rId82" Type="http://schemas.openxmlformats.org/officeDocument/2006/relationships/hyperlink" Target="consultantplus://offline/ref=534EEFDC37B5118C8ED7E994F0B75E1A8359A390B4261FF2EE6CDB4591AB32601C911C9EC07224467D16101A1743AD20AF42177EB215BD32UC5EE" TargetMode="External"/><Relationship Id="rId152" Type="http://schemas.openxmlformats.org/officeDocument/2006/relationships/hyperlink" Target="consultantplus://offline/ref=534EEFDC37B5118C8ED7E994F0B75E1A8359A09AB9251FF2EE6CDB4591AB32601C911C9EC07224457616101A1743AD20AF42177EB215BD32UC5EE" TargetMode="External"/><Relationship Id="rId173" Type="http://schemas.openxmlformats.org/officeDocument/2006/relationships/hyperlink" Target="consultantplus://offline/ref=534EEFDC37B5118C8ED7E994F0B75E1A8158A09BBA2E42F8E635D74796A46D651B801C9FC46C24456B1F4449U553E" TargetMode="External"/><Relationship Id="rId19" Type="http://schemas.openxmlformats.org/officeDocument/2006/relationships/hyperlink" Target="consultantplus://offline/ref=534EEFDC37B5118C8ED7E994F0B75E1A8355A39CBE231FF2EE6CDB4591AB32601C911C9EC07224447D16101A1743AD20AF42177EB215BD32UC5EE" TargetMode="External"/><Relationship Id="rId14" Type="http://schemas.openxmlformats.org/officeDocument/2006/relationships/hyperlink" Target="consultantplus://offline/ref=534EEFDC37B5118C8ED7E994F0B75E1A8050A19CBC221FF2EE6CDB4591AB32601C911C9EC07227437616101A1743AD20AF42177EB215BD32UC5EE" TargetMode="External"/><Relationship Id="rId30" Type="http://schemas.openxmlformats.org/officeDocument/2006/relationships/hyperlink" Target="consultantplus://offline/ref=534EEFDC37B5118C8ED7E994F0B75E1A8051A49EB5201FF2EE6CDB4591AB32601C911C9EC07224427C16101A1743AD20AF42177EB215BD32UC5EE" TargetMode="External"/><Relationship Id="rId35" Type="http://schemas.openxmlformats.org/officeDocument/2006/relationships/hyperlink" Target="consultantplus://offline/ref=534EEFDC37B5118C8ED7E994F0B75E1A8059A699BA241FF2EE6CDB4591AB32601C911C9EC07224437C16101A1743AD20AF42177EB215BD32UC5EE" TargetMode="External"/><Relationship Id="rId56" Type="http://schemas.openxmlformats.org/officeDocument/2006/relationships/hyperlink" Target="consultantplus://offline/ref=534EEFDC37B5118C8ED7E994F0B75E1A8154A09ABA211FF2EE6CDB4591AB32601C911C9EC17970173148494B5708A023B55E177FUA5CE" TargetMode="External"/><Relationship Id="rId77" Type="http://schemas.openxmlformats.org/officeDocument/2006/relationships/hyperlink" Target="consultantplus://offline/ref=534EEFDC37B5118C8ED7E994F0B75E1A8357A29DB52C1FF2EE6CDB4591AB32601C911C9EC07224457D16101A1743AD20AF42177EB215BD32UC5EE" TargetMode="External"/><Relationship Id="rId100" Type="http://schemas.openxmlformats.org/officeDocument/2006/relationships/hyperlink" Target="consultantplus://offline/ref=534EEFDC37B5118C8ED7E994F0B75E1A8355A39CBE231FF2EE6CDB4591AB32601C911C9EC07224457416101A1743AD20AF42177EB215BD32UC5EE" TargetMode="External"/><Relationship Id="rId105" Type="http://schemas.openxmlformats.org/officeDocument/2006/relationships/hyperlink" Target="consultantplus://offline/ref=534EEFDC37B5118C8ED7E994F0B75E1A8357A29CBE2C1FF2EE6CDB4591AB32601C911C9EC07225457716101A1743AD20AF42177EB215BD32UC5EE" TargetMode="External"/><Relationship Id="rId126" Type="http://schemas.openxmlformats.org/officeDocument/2006/relationships/hyperlink" Target="consultantplus://offline/ref=534EEFDC37B5118C8ED7E994F0B75E1A8059A99CB9221FF2EE6CDB4591AB32600E914492C0763A467603464B51U156E" TargetMode="External"/><Relationship Id="rId147" Type="http://schemas.openxmlformats.org/officeDocument/2006/relationships/hyperlink" Target="consultantplus://offline/ref=534EEFDC37B5118C8ED7E994F0B75E1A8154A09ABE2C1FF2EE6CDB4591AB32601C911C9EC0722C467016101A1743AD20AF42177EB215BD32UC5EE" TargetMode="External"/><Relationship Id="rId168" Type="http://schemas.openxmlformats.org/officeDocument/2006/relationships/hyperlink" Target="consultantplus://offline/ref=534EEFDC37B5118C8ED7E994F0B75E1A8058A690B82C1FF2EE6CDB4591AB32601C911C9EC07224457216101A1743AD20AF42177EB215BD32UC5EE" TargetMode="External"/><Relationship Id="rId8" Type="http://schemas.openxmlformats.org/officeDocument/2006/relationships/hyperlink" Target="consultantplus://offline/ref=534EEFDC37B5118C8ED7E994F0B75E1A8A51A89ABB2E42F8E635D74796A46D771BD8109FC072244E7E49150F061BA024B55C1463AE17BFU350E" TargetMode="External"/><Relationship Id="rId51" Type="http://schemas.openxmlformats.org/officeDocument/2006/relationships/hyperlink" Target="consultantplus://offline/ref=534EEFDC37B5118C8ED7E994F0B75E1A8154A09ABE2C1FF2EE6CDB4591AB32601C911C9EC370264D214C001E5E16A43EAB5F097FAC15UB5DE" TargetMode="External"/><Relationship Id="rId72" Type="http://schemas.openxmlformats.org/officeDocument/2006/relationships/hyperlink" Target="consultantplus://offline/ref=534EEFDC37B5118C8ED7E994F0B75E1A8052A090BC271FF2EE6CDB4591AB32601C911C9EC07224447716101A1743AD20AF42177EB215BD32UC5EE" TargetMode="External"/><Relationship Id="rId93" Type="http://schemas.openxmlformats.org/officeDocument/2006/relationships/hyperlink" Target="consultantplus://offline/ref=534EEFDC37B5118C8ED7E994F0B75E1A8050A19CBC221FF2EE6CDB4591AB32601C911C9EC07227407D16101A1743AD20AF42177EB215BD32UC5EE" TargetMode="External"/><Relationship Id="rId98" Type="http://schemas.openxmlformats.org/officeDocument/2006/relationships/hyperlink" Target="consultantplus://offline/ref=534EEFDC37B5118C8ED7E994F0B75E1A8050A19CBC221FF2EE6CDB4591AB32601C911C9EC07227417116101A1743AD20AF42177EB215BD32UC5EE" TargetMode="External"/><Relationship Id="rId121" Type="http://schemas.openxmlformats.org/officeDocument/2006/relationships/hyperlink" Target="consultantplus://offline/ref=534EEFDC37B5118C8ED7E994F0B75E1A8B53A991BD2E42F8E635D74796A46D651B801C9FC46C24456B1F4449U553E" TargetMode="External"/><Relationship Id="rId142" Type="http://schemas.openxmlformats.org/officeDocument/2006/relationships/hyperlink" Target="consultantplus://offline/ref=534EEFDC37B5118C8ED7E994F0B75E1A8154A590BC231FF2EE6CDB4591AB32601C911C9EC07225447D16101A1743AD20AF42177EB215BD32UC5EE" TargetMode="External"/><Relationship Id="rId163" Type="http://schemas.openxmlformats.org/officeDocument/2006/relationships/hyperlink" Target="consultantplus://offline/ref=534EEFDC37B5118C8ED7E994F0B75E1A8154A09ABA211FF2EE6CDB4591AB32601C911C9EC8762F12245911465312BE20A842157DAEU157E" TargetMode="External"/><Relationship Id="rId3" Type="http://schemas.openxmlformats.org/officeDocument/2006/relationships/webSettings" Target="webSettings.xml"/><Relationship Id="rId25" Type="http://schemas.openxmlformats.org/officeDocument/2006/relationships/hyperlink" Target="consultantplus://offline/ref=534EEFDC37B5118C8ED7E994F0B75E1A8358A690B4201FF2EE6CDB4591AB32601C911C9EC07224427D16101A1743AD20AF42177EB215BD32UC5EE" TargetMode="External"/><Relationship Id="rId46" Type="http://schemas.openxmlformats.org/officeDocument/2006/relationships/hyperlink" Target="consultantplus://offline/ref=534EEFDC37B5118C8ED7E994F0B75E1A8050A09DBD241FF2EE6CDB4591AB32601C911C9EC07224437716101A1743AD20AF42177EB215BD32UC5EE" TargetMode="External"/><Relationship Id="rId67" Type="http://schemas.openxmlformats.org/officeDocument/2006/relationships/hyperlink" Target="consultantplus://offline/ref=534EEFDC37B5118C8ED7E994F0B75E1A8154A09ABA211FF2EE6CDB4591AB32601C911C9EC17970173148494B5708A023B55E177FUA5CE" TargetMode="External"/><Relationship Id="rId116" Type="http://schemas.openxmlformats.org/officeDocument/2006/relationships/hyperlink" Target="consultantplus://offline/ref=534EEFDC37B5118C8ED7E994F0B75E1A8050A19CBC221FF2EE6CDB4591AB32601C911C9EC072274E7716101A1743AD20AF42177EB215BD32UC5EE" TargetMode="External"/><Relationship Id="rId137" Type="http://schemas.openxmlformats.org/officeDocument/2006/relationships/hyperlink" Target="consultantplus://offline/ref=534EEFDC37B5118C8ED7E994F0B75E1A8154A299BE221FF2EE6CDB4591AB32601C911C9EC07220407C16101A1743AD20AF42177EB215BD32UC5EE" TargetMode="External"/><Relationship Id="rId158" Type="http://schemas.openxmlformats.org/officeDocument/2006/relationships/hyperlink" Target="consultantplus://offline/ref=534EEFDC37B5118C8ED7E994F0B75E1A8154A09BBE231FF2EE6CDB4591AB32601C911C9EC07224407416101A1743AD20AF42177EB215BD32UC5EE" TargetMode="External"/><Relationship Id="rId20" Type="http://schemas.openxmlformats.org/officeDocument/2006/relationships/hyperlink" Target="consultantplus://offline/ref=534EEFDC37B5118C8ED7E994F0B75E1A8359A79BBB211FF2EE6CDB4591AB32601C911C9EC07324437216101A1743AD20AF42177EB215BD32UC5EE" TargetMode="External"/><Relationship Id="rId41" Type="http://schemas.openxmlformats.org/officeDocument/2006/relationships/hyperlink" Target="consultantplus://offline/ref=534EEFDC37B5118C8ED7E994F0B75E1A8154A09ABB221FF2EE6CDB4591AB32601C911C9EC07224427216101A1743AD20AF42177EB215BD32UC5EE" TargetMode="External"/><Relationship Id="rId62" Type="http://schemas.openxmlformats.org/officeDocument/2006/relationships/hyperlink" Target="consultantplus://offline/ref=534EEFDC37B5118C8ED7E994F0B75E1A8B56A698B42E42F8E635D74796A46D771BD8109FC070234F7E49150F061BA024B55C1463AE17BFU350E" TargetMode="External"/><Relationship Id="rId83" Type="http://schemas.openxmlformats.org/officeDocument/2006/relationships/hyperlink" Target="consultantplus://offline/ref=534EEFDC37B5118C8ED7E994F0B75E1A8358A29EBE211FF2EE6CDB4591AB32601C911C9EC07224477416101A1743AD20AF42177EB215BD32UC5EE" TargetMode="External"/><Relationship Id="rId88" Type="http://schemas.openxmlformats.org/officeDocument/2006/relationships/hyperlink" Target="consultantplus://offline/ref=534EEFDC37B5118C8ED7E994F0B75E1A8A52A89ABA2E42F8E635D74796A46D771BD8109FC07225467E49150F061BA024B55C1463AE17BFU350E" TargetMode="External"/><Relationship Id="rId111" Type="http://schemas.openxmlformats.org/officeDocument/2006/relationships/hyperlink" Target="consultantplus://offline/ref=534EEFDC37B5118C8ED7E994F0B75E1A8B53A991BD2E42F8E635D74796A46D651B801C9FC46C24456B1F4449U553E" TargetMode="External"/><Relationship Id="rId132" Type="http://schemas.openxmlformats.org/officeDocument/2006/relationships/hyperlink" Target="consultantplus://offline/ref=534EEFDC37B5118C8ED7E994F0B75E1A8354A89DB5241FF2EE6CDB4591AB32601C911C9EC07224427616101A1743AD20AF42177EB215BD32UC5EE" TargetMode="External"/><Relationship Id="rId153" Type="http://schemas.openxmlformats.org/officeDocument/2006/relationships/hyperlink" Target="consultantplus://offline/ref=534EEFDC37B5118C8ED7E994F0B75E1A8154A299B8231FF2EE6CDB4591AB32601C911C9CC67970173148494B5708A023B55E177FUA5CE" TargetMode="External"/><Relationship Id="rId174" Type="http://schemas.openxmlformats.org/officeDocument/2006/relationships/hyperlink" Target="consultantplus://offline/ref=534EEFDC37B5118C8ED7E994F0B75E1A8052A690B52E42F8E635D74796A46D651B801C9FC46C24456B1F4449U553E" TargetMode="External"/><Relationship Id="rId15" Type="http://schemas.openxmlformats.org/officeDocument/2006/relationships/hyperlink" Target="consultantplus://offline/ref=534EEFDC37B5118C8ED7E994F0B75E1A8357A29CBE2C1FF2EE6CDB4591AB32601C911C9EC07225447D16101A1743AD20AF42177EB215BD32UC5EE" TargetMode="External"/><Relationship Id="rId36" Type="http://schemas.openxmlformats.org/officeDocument/2006/relationships/hyperlink" Target="consultantplus://offline/ref=534EEFDC37B5118C8ED7E994F0B75E1A8150A499BA231FF2EE6CDB4591AB32601C911C9EC07224437116101A1743AD20AF42177EB215BD32UC5EE" TargetMode="External"/><Relationship Id="rId57" Type="http://schemas.openxmlformats.org/officeDocument/2006/relationships/hyperlink" Target="consultantplus://offline/ref=534EEFDC37B5118C8ED7E994F0B75E1A8050A19CBC221FF2EE6CDB4591AB32601C911C9EC07227437016101A1743AD20AF42177EB215BD32UC5EE" TargetMode="External"/><Relationship Id="rId106" Type="http://schemas.openxmlformats.org/officeDocument/2006/relationships/hyperlink" Target="consultantplus://offline/ref=534EEFDC37B5118C8ED7E994F0B75E1A8154A09ABA211FF2EE6CDB4591AB32600E914492C0763A467603464B51U156E" TargetMode="External"/><Relationship Id="rId127" Type="http://schemas.openxmlformats.org/officeDocument/2006/relationships/hyperlink" Target="consultantplus://offline/ref=534EEFDC37B5118C8ED7E994F0B75E1A8151A79FBA261FF2EE6CDB4591AB32600E914492C0763A467603464B51U15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28</Pages>
  <Words>16955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cp:revision>
  <dcterms:created xsi:type="dcterms:W3CDTF">2020-03-04T11:29:00Z</dcterms:created>
  <dcterms:modified xsi:type="dcterms:W3CDTF">2020-03-04T11:29:00Z</dcterms:modified>
</cp:coreProperties>
</file>